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DD" w:rsidRDefault="002813DD" w:rsidP="00B77C3B">
      <w:pPr>
        <w:widowControl w:val="0"/>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2813DD" w:rsidRDefault="002813DD" w:rsidP="00B77C3B">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2813DD" w:rsidRDefault="002813DD" w:rsidP="00B77C3B">
      <w:pPr>
        <w:widowControl w:val="0"/>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АДМИНИСТРАЦИЯ КРАСНОПАРТИЗАНСКОГО СЕЛЬСОВЕТА</w:t>
      </w:r>
    </w:p>
    <w:p w:rsidR="002813DD" w:rsidRDefault="002813DD" w:rsidP="00B77C3B">
      <w:pPr>
        <w:widowControl w:val="0"/>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ЧАРЫШСКОГО РАЙОНА АЛТАЙСКОГО  КРАЯ</w:t>
      </w:r>
    </w:p>
    <w:p w:rsidR="002813DD" w:rsidRDefault="002813DD" w:rsidP="00B77C3B">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2813DD" w:rsidRDefault="002813DD" w:rsidP="00B77C3B">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2813DD" w:rsidRDefault="002813DD" w:rsidP="00B77C3B">
      <w:pPr>
        <w:widowControl w:val="0"/>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П О С Т А Н О В Л Е Н И Е</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25.03.2014                                  с. Красный Партизан                                         № 24</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О квалификационных требованиях к уровню</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профессионального образования, стажу  муни-</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ципальной службы (государственной службы) </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или стажу работы по специальности, направле-</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нию  подготовки  для  замещения  должностей </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муниципальной  службы,  профессиональным </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знаниям и навыкам, необходимым для исполне-</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ния должностных обязанностей по должностям </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муниципальной службы в Администрации </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Краснопартизанского сельсовета Чарышского района </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Алтайского края </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ab/>
        <w:t>Руководствуясь ст. 9 Федерального закона от 02.03.2007 № 25-ФЗ «О муниципальной службе в Российской Федерации», ст. 2 закона Алтайского края от 07.12.2007 № 134-ЗС «О муниципальной службе в Алтайском крае»,</w:t>
      </w:r>
    </w:p>
    <w:p w:rsidR="002813DD" w:rsidRDefault="002813DD" w:rsidP="002A755A">
      <w:pPr>
        <w:widowControl w:val="0"/>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п о с т а н о в л я ю:</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ab/>
        <w:t>1.Установить квалификационные требования к профессиональным знаниям  и навыкам, необходимым для исполнения должностных обязанностей по должностям муниципальной службы (приложение 1).</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ab/>
        <w:t>2.Установить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для замещения должностей  муниципальной службы (приложение 2).</w:t>
      </w:r>
    </w:p>
    <w:p w:rsidR="002813DD" w:rsidRDefault="002813DD" w:rsidP="00466E29">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ab/>
        <w:t>3.Признать утратившим силу  постановление Администрации Краснопартизанского сельсовета от 25.07.2013 № 56 «О квалификационных требованиях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по должностям муниципальной службы».</w:t>
      </w:r>
    </w:p>
    <w:p w:rsidR="002813DD" w:rsidRDefault="002813DD" w:rsidP="00466E29">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ab/>
        <w:t>4.Обнародовать настоящее постановление в установленном порядке.</w:t>
      </w:r>
    </w:p>
    <w:p w:rsidR="002813DD" w:rsidRDefault="002813DD" w:rsidP="00466E29">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ab/>
      </w:r>
    </w:p>
    <w:p w:rsidR="002813DD" w:rsidRDefault="002813DD" w:rsidP="00466E29">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2813DD" w:rsidRDefault="002813DD" w:rsidP="00466E29">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2813DD" w:rsidRDefault="002813DD" w:rsidP="00466E29">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Глава Администрации сельсовета                                                                     П. Н. Андреев</w:t>
      </w:r>
    </w:p>
    <w:p w:rsidR="002813DD" w:rsidRDefault="002813DD" w:rsidP="0097001F">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left="5664" w:firstLine="708"/>
        <w:jc w:val="both"/>
        <w:outlineLvl w:val="0"/>
        <w:rPr>
          <w:rFonts w:ascii="Times New Roman" w:hAnsi="Times New Roman" w:cs="Times New Roman"/>
          <w:sz w:val="26"/>
          <w:szCs w:val="26"/>
        </w:rPr>
      </w:pPr>
    </w:p>
    <w:p w:rsidR="002813DD" w:rsidRPr="0097001F" w:rsidRDefault="002813DD" w:rsidP="0037722D">
      <w:pPr>
        <w:widowControl w:val="0"/>
        <w:autoSpaceDE w:val="0"/>
        <w:autoSpaceDN w:val="0"/>
        <w:adjustRightInd w:val="0"/>
        <w:spacing w:after="0" w:line="240" w:lineRule="auto"/>
        <w:ind w:left="5664" w:firstLine="708"/>
        <w:jc w:val="both"/>
        <w:outlineLvl w:val="0"/>
        <w:rPr>
          <w:rFonts w:ascii="Times New Roman" w:hAnsi="Times New Roman" w:cs="Times New Roman"/>
          <w:sz w:val="26"/>
          <w:szCs w:val="26"/>
        </w:rPr>
      </w:pPr>
      <w:r>
        <w:rPr>
          <w:rFonts w:ascii="Times New Roman" w:hAnsi="Times New Roman" w:cs="Times New Roman"/>
          <w:sz w:val="26"/>
          <w:szCs w:val="26"/>
        </w:rPr>
        <w:t>Приложение 1</w:t>
      </w:r>
    </w:p>
    <w:p w:rsidR="002813DD" w:rsidRDefault="002813DD" w:rsidP="0037722D">
      <w:pPr>
        <w:widowControl w:val="0"/>
        <w:autoSpaceDE w:val="0"/>
        <w:autoSpaceDN w:val="0"/>
        <w:adjustRightInd w:val="0"/>
        <w:spacing w:after="0" w:line="240" w:lineRule="auto"/>
        <w:ind w:left="5664" w:firstLine="708"/>
        <w:jc w:val="both"/>
        <w:rPr>
          <w:rFonts w:ascii="Times New Roman" w:hAnsi="Times New Roman" w:cs="Times New Roman"/>
          <w:sz w:val="26"/>
          <w:szCs w:val="26"/>
        </w:rPr>
      </w:pPr>
      <w:r w:rsidRPr="0097001F">
        <w:rPr>
          <w:rFonts w:ascii="Times New Roman" w:hAnsi="Times New Roman" w:cs="Times New Roman"/>
          <w:sz w:val="26"/>
          <w:szCs w:val="26"/>
        </w:rPr>
        <w:t xml:space="preserve">к </w:t>
      </w:r>
      <w:r>
        <w:rPr>
          <w:rFonts w:ascii="Times New Roman" w:hAnsi="Times New Roman" w:cs="Times New Roman"/>
          <w:sz w:val="26"/>
          <w:szCs w:val="26"/>
        </w:rPr>
        <w:t>постановлению</w:t>
      </w:r>
    </w:p>
    <w:p w:rsidR="002813DD" w:rsidRPr="0097001F" w:rsidRDefault="002813DD" w:rsidP="0037722D">
      <w:pPr>
        <w:widowControl w:val="0"/>
        <w:autoSpaceDE w:val="0"/>
        <w:autoSpaceDN w:val="0"/>
        <w:adjustRightInd w:val="0"/>
        <w:spacing w:after="0" w:line="240" w:lineRule="auto"/>
        <w:ind w:left="5664" w:firstLine="708"/>
        <w:jc w:val="both"/>
        <w:rPr>
          <w:rFonts w:ascii="Times New Roman" w:hAnsi="Times New Roman" w:cs="Times New Roman"/>
          <w:sz w:val="26"/>
          <w:szCs w:val="26"/>
        </w:rPr>
      </w:pPr>
      <w:r>
        <w:rPr>
          <w:rFonts w:ascii="Times New Roman" w:hAnsi="Times New Roman" w:cs="Times New Roman"/>
          <w:sz w:val="26"/>
          <w:szCs w:val="26"/>
        </w:rPr>
        <w:t>Администрации района</w:t>
      </w:r>
    </w:p>
    <w:p w:rsidR="002813DD" w:rsidRDefault="002813DD" w:rsidP="003B07A8">
      <w:pPr>
        <w:widowControl w:val="0"/>
        <w:autoSpaceDE w:val="0"/>
        <w:autoSpaceDN w:val="0"/>
        <w:adjustRightInd w:val="0"/>
        <w:spacing w:after="0" w:line="240" w:lineRule="auto"/>
        <w:ind w:left="5664" w:firstLine="708"/>
        <w:jc w:val="both"/>
        <w:rPr>
          <w:rFonts w:ascii="Times New Roman" w:hAnsi="Times New Roman" w:cs="Times New Roman"/>
          <w:sz w:val="26"/>
          <w:szCs w:val="26"/>
        </w:rPr>
      </w:pPr>
      <w:r w:rsidRPr="0097001F">
        <w:rPr>
          <w:rFonts w:ascii="Times New Roman" w:hAnsi="Times New Roman" w:cs="Times New Roman"/>
          <w:sz w:val="26"/>
          <w:szCs w:val="26"/>
        </w:rPr>
        <w:t xml:space="preserve">от </w:t>
      </w:r>
      <w:r>
        <w:rPr>
          <w:rFonts w:ascii="Times New Roman" w:hAnsi="Times New Roman" w:cs="Times New Roman"/>
          <w:sz w:val="26"/>
          <w:szCs w:val="26"/>
        </w:rPr>
        <w:t xml:space="preserve">  25.03.2014  № 24</w:t>
      </w:r>
    </w:p>
    <w:p w:rsidR="002813DD" w:rsidRDefault="002813DD" w:rsidP="003B07A8">
      <w:pPr>
        <w:widowControl w:val="0"/>
        <w:autoSpaceDE w:val="0"/>
        <w:autoSpaceDN w:val="0"/>
        <w:adjustRightInd w:val="0"/>
        <w:spacing w:after="0" w:line="240" w:lineRule="auto"/>
        <w:ind w:left="5664" w:firstLine="708"/>
        <w:jc w:val="both"/>
        <w:rPr>
          <w:rFonts w:ascii="Times New Roman" w:hAnsi="Times New Roman" w:cs="Times New Roman"/>
          <w:sz w:val="26"/>
          <w:szCs w:val="26"/>
        </w:rPr>
      </w:pPr>
    </w:p>
    <w:p w:rsidR="002813DD" w:rsidRPr="0097001F" w:rsidRDefault="002813DD" w:rsidP="003B07A8">
      <w:pPr>
        <w:widowControl w:val="0"/>
        <w:autoSpaceDE w:val="0"/>
        <w:autoSpaceDN w:val="0"/>
        <w:adjustRightInd w:val="0"/>
        <w:spacing w:after="0" w:line="240" w:lineRule="auto"/>
        <w:ind w:left="5664" w:firstLine="708"/>
        <w:jc w:val="both"/>
        <w:rPr>
          <w:rFonts w:ascii="Times New Roman" w:hAnsi="Times New Roman" w:cs="Times New Roman"/>
          <w:sz w:val="26"/>
          <w:szCs w:val="26"/>
        </w:rPr>
      </w:pPr>
    </w:p>
    <w:p w:rsidR="002813DD" w:rsidRPr="003B07A8" w:rsidRDefault="002813DD" w:rsidP="0097001F">
      <w:pPr>
        <w:widowControl w:val="0"/>
        <w:autoSpaceDE w:val="0"/>
        <w:autoSpaceDN w:val="0"/>
        <w:adjustRightInd w:val="0"/>
        <w:spacing w:after="0" w:line="240" w:lineRule="auto"/>
        <w:jc w:val="center"/>
        <w:rPr>
          <w:rFonts w:ascii="Times New Roman" w:hAnsi="Times New Roman" w:cs="Times New Roman"/>
          <w:sz w:val="26"/>
          <w:szCs w:val="26"/>
        </w:rPr>
      </w:pPr>
      <w:bookmarkStart w:id="0" w:name="Par60"/>
      <w:bookmarkEnd w:id="0"/>
      <w:r w:rsidRPr="003B07A8">
        <w:rPr>
          <w:rFonts w:ascii="Times New Roman" w:hAnsi="Times New Roman" w:cs="Times New Roman"/>
          <w:sz w:val="26"/>
          <w:szCs w:val="26"/>
        </w:rPr>
        <w:t>КВАЛИФИКАЦИОННЫЕ ТРЕБОВАНИЯ</w:t>
      </w:r>
    </w:p>
    <w:p w:rsidR="002813DD" w:rsidRDefault="002813DD" w:rsidP="0097001F">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 профессиональным знаниям и навыкам, необходимым для исполнения</w:t>
      </w:r>
    </w:p>
    <w:p w:rsidR="002813DD" w:rsidRDefault="002813DD" w:rsidP="0097001F">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должностных обязанностей по должностям  муниципальной службы</w:t>
      </w:r>
      <w:r w:rsidRPr="003B07A8">
        <w:rPr>
          <w:rFonts w:ascii="Times New Roman" w:hAnsi="Times New Roman" w:cs="Times New Roman"/>
          <w:sz w:val="26"/>
          <w:szCs w:val="26"/>
        </w:rPr>
        <w:t xml:space="preserve"> </w:t>
      </w:r>
    </w:p>
    <w:p w:rsidR="002813DD" w:rsidRPr="003B07A8" w:rsidRDefault="002813DD" w:rsidP="0097001F">
      <w:pPr>
        <w:widowControl w:val="0"/>
        <w:autoSpaceDE w:val="0"/>
        <w:autoSpaceDN w:val="0"/>
        <w:adjustRightInd w:val="0"/>
        <w:spacing w:after="0" w:line="240" w:lineRule="auto"/>
        <w:jc w:val="center"/>
        <w:rPr>
          <w:rFonts w:ascii="Times New Roman" w:hAnsi="Times New Roman" w:cs="Times New Roman"/>
          <w:sz w:val="26"/>
          <w:szCs w:val="26"/>
        </w:rPr>
      </w:pPr>
      <w:r w:rsidRPr="003B07A8">
        <w:rPr>
          <w:rFonts w:ascii="Times New Roman" w:hAnsi="Times New Roman" w:cs="Times New Roman"/>
          <w:sz w:val="26"/>
          <w:szCs w:val="26"/>
        </w:rPr>
        <w:t>в Администрации</w:t>
      </w:r>
      <w:r>
        <w:rPr>
          <w:rFonts w:ascii="Times New Roman" w:hAnsi="Times New Roman" w:cs="Times New Roman"/>
          <w:sz w:val="26"/>
          <w:szCs w:val="26"/>
        </w:rPr>
        <w:t xml:space="preserve"> Краснопартизанского сельсовета.</w:t>
      </w:r>
    </w:p>
    <w:p w:rsidR="002813DD" w:rsidRPr="0097001F" w:rsidRDefault="002813DD" w:rsidP="0097001F">
      <w:pPr>
        <w:widowControl w:val="0"/>
        <w:autoSpaceDE w:val="0"/>
        <w:autoSpaceDN w:val="0"/>
        <w:adjustRightInd w:val="0"/>
        <w:spacing w:after="0" w:line="240" w:lineRule="auto"/>
        <w:jc w:val="both"/>
        <w:rPr>
          <w:rFonts w:ascii="Times New Roman" w:hAnsi="Times New Roman" w:cs="Times New Roman"/>
          <w:sz w:val="26"/>
          <w:szCs w:val="26"/>
        </w:rPr>
      </w:pP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1. Общими квалификационными требованиями к профессиональным знаниям и навыкам, необходимым для исполнения должностных обязанностей по должностям муниципальной службы являются:</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 xml:space="preserve">1) знание </w:t>
      </w:r>
      <w:hyperlink r:id="rId4" w:history="1">
        <w:r w:rsidRPr="0097001F">
          <w:rPr>
            <w:rStyle w:val="Hyperlink"/>
            <w:rFonts w:ascii="Times New Roman" w:hAnsi="Times New Roman" w:cs="Times New Roman"/>
            <w:sz w:val="26"/>
            <w:szCs w:val="26"/>
            <w:u w:val="none"/>
          </w:rPr>
          <w:t>Конституции</w:t>
        </w:r>
      </w:hyperlink>
      <w:r w:rsidRPr="0097001F">
        <w:rPr>
          <w:rFonts w:ascii="Times New Roman" w:hAnsi="Times New Roman" w:cs="Times New Roman"/>
          <w:sz w:val="26"/>
          <w:szCs w:val="26"/>
        </w:rPr>
        <w:t xml:space="preserve"> Российской Федерации, </w:t>
      </w:r>
      <w:hyperlink r:id="rId5" w:history="1">
        <w:r w:rsidRPr="0097001F">
          <w:rPr>
            <w:rStyle w:val="Hyperlink"/>
            <w:rFonts w:ascii="Times New Roman" w:hAnsi="Times New Roman" w:cs="Times New Roman"/>
            <w:sz w:val="26"/>
            <w:szCs w:val="26"/>
            <w:u w:val="none"/>
          </w:rPr>
          <w:t>Устава</w:t>
        </w:r>
      </w:hyperlink>
      <w:r w:rsidRPr="0097001F">
        <w:rPr>
          <w:rFonts w:ascii="Times New Roman" w:hAnsi="Times New Roman" w:cs="Times New Roman"/>
          <w:sz w:val="26"/>
          <w:szCs w:val="26"/>
        </w:rPr>
        <w:t xml:space="preserve"> (Основного Закона) Алтайского края;</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2) 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Алтайского края, муниципальных правовых актов, соответствующих направлениям деятельности органа местного самоуправления или его структурного подразделения;</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3) знание основных принципов построения и функционирования системы муниципальной службы;</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4) знание принципов муниципальной службы, требований к служебному поведению муниципального служащего;</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5) знание основных прав и обязанностей муниципального служащего, а также запретов и ограничений, связанных с муниципальной службой;</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6) знание основ государственного и муниципального управления;</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7) наличие специальных профессиональных знаний, необходимых для исполнения должностных обязанностей;</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8) владение современными средствами, методами и технологиями работы с информацией;</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9) наличие навыков работы с документами;</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10) владение официально-деловым стилем современного русского языка.</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2. Специальные профессиональные знания подтверждаются документом государственного образца о соответствующем профессиональном образовании по направлениям подготовки (специальностям), соответствующим направлениям деятельности Администрации</w:t>
      </w:r>
      <w:r>
        <w:rPr>
          <w:rFonts w:ascii="Times New Roman" w:hAnsi="Times New Roman" w:cs="Times New Roman"/>
          <w:sz w:val="26"/>
          <w:szCs w:val="26"/>
        </w:rPr>
        <w:t xml:space="preserve"> Краснопартизанского сельсовета</w:t>
      </w:r>
      <w:r w:rsidRPr="0097001F">
        <w:rPr>
          <w:rFonts w:ascii="Times New Roman" w:hAnsi="Times New Roman" w:cs="Times New Roman"/>
          <w:sz w:val="26"/>
          <w:szCs w:val="26"/>
        </w:rPr>
        <w:t xml:space="preserve"> Чарышского района Алтайского края, её органов, либо документом государственного образца о профессиональной переподготовке по направлениям (специальностям) профессионального образования, соответствующим направлениям деятельности Администрации</w:t>
      </w:r>
      <w:r>
        <w:rPr>
          <w:rFonts w:ascii="Times New Roman" w:hAnsi="Times New Roman" w:cs="Times New Roman"/>
          <w:sz w:val="26"/>
          <w:szCs w:val="26"/>
        </w:rPr>
        <w:t xml:space="preserve"> Краснопартизанского сельсовета</w:t>
      </w:r>
      <w:r w:rsidRPr="0097001F">
        <w:rPr>
          <w:rFonts w:ascii="Times New Roman" w:hAnsi="Times New Roman" w:cs="Times New Roman"/>
          <w:sz w:val="26"/>
          <w:szCs w:val="26"/>
        </w:rPr>
        <w:t xml:space="preserve"> Чарышского района Алтайско</w:t>
      </w:r>
      <w:r>
        <w:rPr>
          <w:rFonts w:ascii="Times New Roman" w:hAnsi="Times New Roman" w:cs="Times New Roman"/>
          <w:sz w:val="26"/>
          <w:szCs w:val="26"/>
        </w:rPr>
        <w:t>го края</w:t>
      </w:r>
      <w:r w:rsidRPr="0097001F">
        <w:rPr>
          <w:rFonts w:ascii="Times New Roman" w:hAnsi="Times New Roman" w:cs="Times New Roman"/>
          <w:sz w:val="26"/>
          <w:szCs w:val="26"/>
        </w:rPr>
        <w:t xml:space="preserve">. </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3. К муниципальным служащим, замещающим высшие должности муниципальной службы, предъявляются следующие квалификационные требования:</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1) наличие специальных знаний, подтвержденных документом государственного образца о высшем образовании, по одному из направлений подготовки (специальности): "Государственное и муниципальное управление", "Управление персоналом", "Юриспруденция" или по направлениям подготовки (специальности), соответствующим направлениям деятельности,  Администрации</w:t>
      </w:r>
      <w:r>
        <w:rPr>
          <w:rFonts w:ascii="Times New Roman" w:hAnsi="Times New Roman" w:cs="Times New Roman"/>
          <w:sz w:val="26"/>
          <w:szCs w:val="26"/>
        </w:rPr>
        <w:t xml:space="preserve"> Краснопартизанского сельсовета</w:t>
      </w:r>
      <w:r w:rsidRPr="0097001F">
        <w:rPr>
          <w:rFonts w:ascii="Times New Roman" w:hAnsi="Times New Roman" w:cs="Times New Roman"/>
          <w:sz w:val="26"/>
          <w:szCs w:val="26"/>
        </w:rPr>
        <w:t xml:space="preserve"> Чарышского района Алтайского к</w:t>
      </w:r>
      <w:r>
        <w:rPr>
          <w:rFonts w:ascii="Times New Roman" w:hAnsi="Times New Roman" w:cs="Times New Roman"/>
          <w:sz w:val="26"/>
          <w:szCs w:val="26"/>
        </w:rPr>
        <w:t>рая</w:t>
      </w:r>
      <w:r w:rsidRPr="0097001F">
        <w:rPr>
          <w:rFonts w:ascii="Times New Roman" w:hAnsi="Times New Roman" w:cs="Times New Roman"/>
          <w:sz w:val="26"/>
          <w:szCs w:val="26"/>
        </w:rPr>
        <w:t>;</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2) наличие навыков стратегического планирования и координирования управленческой деятельности, организационной работы, системного подхода к решению задач, принятия управленческих решений, аналитической работы, осуществления контроля, ведения деловых переговоров, разрешения конфликтов, владение приемами выстраивания межличностных отношений, определения мотивации поведения подчиненных, публичных выступлений, взаимодействия со средствами массовой информации, других навыков, необходимых для исполнения должностных обязанностей.</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4. К муниципальным служащим, замещающим главные должности муниципальной службы, предъявляются следующие квалификационные требования:</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 xml:space="preserve">1) наличие специальных знаний, подтвержденных документом государственного образца о высшем образовании, по одному из направлений подготовки (специальности): "Государственное и муниципальное управление", "Юриспруденция" или по направлениям подготовки (специальности), соответствующим направлениям деятельности  Администрации </w:t>
      </w:r>
      <w:r>
        <w:rPr>
          <w:rFonts w:ascii="Times New Roman" w:hAnsi="Times New Roman" w:cs="Times New Roman"/>
          <w:sz w:val="26"/>
          <w:szCs w:val="26"/>
        </w:rPr>
        <w:t xml:space="preserve">Краснопартизанского сельсовета </w:t>
      </w:r>
      <w:r w:rsidRPr="0097001F">
        <w:rPr>
          <w:rFonts w:ascii="Times New Roman" w:hAnsi="Times New Roman" w:cs="Times New Roman"/>
          <w:sz w:val="26"/>
          <w:szCs w:val="26"/>
        </w:rPr>
        <w:t>Чарышского района Алт</w:t>
      </w:r>
      <w:r>
        <w:rPr>
          <w:rFonts w:ascii="Times New Roman" w:hAnsi="Times New Roman" w:cs="Times New Roman"/>
          <w:sz w:val="26"/>
          <w:szCs w:val="26"/>
        </w:rPr>
        <w:t>айского края</w:t>
      </w:r>
      <w:r w:rsidRPr="0097001F">
        <w:rPr>
          <w:rFonts w:ascii="Times New Roman" w:hAnsi="Times New Roman" w:cs="Times New Roman"/>
          <w:sz w:val="26"/>
          <w:szCs w:val="26"/>
        </w:rPr>
        <w:t>;</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2) наличие навыков планирования управленческой деятельности, организационной работы, системного подхода к решению задач, принятия управленческих решений, аналитической работы, систематизации и подготовки информационных материалов, нормотворческой деятельности, осуществления контроля, ведения деловых переговоров, разрешения конфликтов, владение приемами выстраивания межличностных отношений, определения мотивации поведения подчиненных, публичных выступлений, других навыков, необходимых для исполнения должностных обязанностей.</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5. К муниципальным служащим, замещающим ведущие должности муниципальной службы, предъявляются следующие квалификационные требования:</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1) наличие специальных знаний, подтвержденных документом государственного образца о высшем образовании, по одному направлению подготовки (специальности) "Государственное и муниципальное управление" или по направлениям подготовки (специальности), соответствующим направлениям деятельности Администрации</w:t>
      </w:r>
      <w:r>
        <w:rPr>
          <w:rFonts w:ascii="Times New Roman" w:hAnsi="Times New Roman" w:cs="Times New Roman"/>
          <w:sz w:val="26"/>
          <w:szCs w:val="26"/>
        </w:rPr>
        <w:t xml:space="preserve"> Краснопартизанского сельсовета</w:t>
      </w:r>
      <w:r w:rsidRPr="0097001F">
        <w:rPr>
          <w:rFonts w:ascii="Times New Roman" w:hAnsi="Times New Roman" w:cs="Times New Roman"/>
          <w:sz w:val="26"/>
          <w:szCs w:val="26"/>
        </w:rPr>
        <w:t xml:space="preserve"> Чарышского района Алтайского края;</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2) наличие навыков планирования и координирования служебной деятельности, организационной работы, системного подхода к решению задач, принятия управленческих решений, аналитической работы, нормотворческой деятельности, осуществления контроля, ведения деловых переговоров, владение приемами выстраивания межличностных отношений, публичных выступлений, других навыков, необходимых для исполнения должностных обязанностей.</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6. К муниципальным служащим, замещающим старшие должности муниципальной службы, предъявляются следующие квалификационные требования:</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1) наличие специальных знаний, подтвержденных документом государственного образца о среднем профессиональном образовании, по направлениям подготовки (специальности), соответствующим направлениям деятельности Администрации</w:t>
      </w:r>
      <w:r>
        <w:rPr>
          <w:rFonts w:ascii="Times New Roman" w:hAnsi="Times New Roman" w:cs="Times New Roman"/>
          <w:sz w:val="26"/>
          <w:szCs w:val="26"/>
        </w:rPr>
        <w:t xml:space="preserve"> Краснопартизанского сельсовета</w:t>
      </w:r>
      <w:r w:rsidRPr="0097001F">
        <w:rPr>
          <w:rFonts w:ascii="Times New Roman" w:hAnsi="Times New Roman" w:cs="Times New Roman"/>
          <w:sz w:val="26"/>
          <w:szCs w:val="26"/>
        </w:rPr>
        <w:t xml:space="preserve"> Чарышского района Алтайского края, её органов;</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2) наличие навыков планирования служебной деятельности, организационной и аналитической работы, систематизации и подготовки информационных материалов, ведения деловых переговоров, владения приемами выстраивания межличностных отношений, консультирования, других навыков, необходимых для исполнения должностных обязанностей.</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7. К муниципальным служащим, замещающим младшие должности муниципальной службы, предъявляются следующие квалификационные требования:</w:t>
      </w:r>
    </w:p>
    <w:p w:rsidR="002813DD" w:rsidRPr="0097001F" w:rsidRDefault="002813DD" w:rsidP="009700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1) наличие специальных знаний, подтвержденных документом государственного образца о среднем профессиональном образовании, по направлениям подготовки (специальности), соответствующим направлениям деятельности Администрации</w:t>
      </w:r>
      <w:r>
        <w:rPr>
          <w:rFonts w:ascii="Times New Roman" w:hAnsi="Times New Roman" w:cs="Times New Roman"/>
          <w:sz w:val="26"/>
          <w:szCs w:val="26"/>
        </w:rPr>
        <w:t xml:space="preserve"> Краснопартизанского сельсовета</w:t>
      </w:r>
      <w:r w:rsidRPr="0097001F">
        <w:rPr>
          <w:rFonts w:ascii="Times New Roman" w:hAnsi="Times New Roman" w:cs="Times New Roman"/>
          <w:sz w:val="26"/>
          <w:szCs w:val="26"/>
        </w:rPr>
        <w:t xml:space="preserve"> Чарышского района Алта</w:t>
      </w:r>
      <w:r>
        <w:rPr>
          <w:rFonts w:ascii="Times New Roman" w:hAnsi="Times New Roman" w:cs="Times New Roman"/>
          <w:sz w:val="26"/>
          <w:szCs w:val="26"/>
        </w:rPr>
        <w:t>йского края</w:t>
      </w:r>
      <w:r w:rsidRPr="0097001F">
        <w:rPr>
          <w:rFonts w:ascii="Times New Roman" w:hAnsi="Times New Roman" w:cs="Times New Roman"/>
          <w:sz w:val="26"/>
          <w:szCs w:val="26"/>
        </w:rPr>
        <w:t>;</w:t>
      </w: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2) наличие навыков работы с информацией, составления документов справочно-информационного характера, владения приемами выстраивания межличностных отношений, консультирования, других навыков, необходимых для исполнения должностных обязанностей.</w:t>
      </w: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813DD" w:rsidRPr="0097001F" w:rsidRDefault="002813DD" w:rsidP="003B07A8">
      <w:pPr>
        <w:widowControl w:val="0"/>
        <w:autoSpaceDE w:val="0"/>
        <w:autoSpaceDN w:val="0"/>
        <w:adjustRightInd w:val="0"/>
        <w:spacing w:after="0" w:line="240" w:lineRule="auto"/>
        <w:ind w:left="5664" w:firstLine="708"/>
        <w:jc w:val="both"/>
        <w:outlineLvl w:val="0"/>
        <w:rPr>
          <w:rFonts w:ascii="Times New Roman" w:hAnsi="Times New Roman" w:cs="Times New Roman"/>
          <w:sz w:val="26"/>
          <w:szCs w:val="26"/>
        </w:rPr>
      </w:pPr>
      <w:r>
        <w:rPr>
          <w:rFonts w:ascii="Times New Roman" w:hAnsi="Times New Roman" w:cs="Times New Roman"/>
          <w:sz w:val="26"/>
          <w:szCs w:val="26"/>
        </w:rPr>
        <w:t>Приложение 2</w:t>
      </w:r>
    </w:p>
    <w:p w:rsidR="002813DD" w:rsidRDefault="002813DD" w:rsidP="003B07A8">
      <w:pPr>
        <w:widowControl w:val="0"/>
        <w:autoSpaceDE w:val="0"/>
        <w:autoSpaceDN w:val="0"/>
        <w:adjustRightInd w:val="0"/>
        <w:spacing w:after="0" w:line="240" w:lineRule="auto"/>
        <w:ind w:left="5664" w:firstLine="708"/>
        <w:jc w:val="both"/>
        <w:rPr>
          <w:rFonts w:ascii="Times New Roman" w:hAnsi="Times New Roman" w:cs="Times New Roman"/>
          <w:sz w:val="26"/>
          <w:szCs w:val="26"/>
        </w:rPr>
      </w:pPr>
      <w:r w:rsidRPr="0097001F">
        <w:rPr>
          <w:rFonts w:ascii="Times New Roman" w:hAnsi="Times New Roman" w:cs="Times New Roman"/>
          <w:sz w:val="26"/>
          <w:szCs w:val="26"/>
        </w:rPr>
        <w:t xml:space="preserve">к </w:t>
      </w:r>
      <w:r>
        <w:rPr>
          <w:rFonts w:ascii="Times New Roman" w:hAnsi="Times New Roman" w:cs="Times New Roman"/>
          <w:sz w:val="26"/>
          <w:szCs w:val="26"/>
        </w:rPr>
        <w:t>постановлению</w:t>
      </w:r>
    </w:p>
    <w:p w:rsidR="002813DD" w:rsidRPr="0097001F" w:rsidRDefault="002813DD" w:rsidP="003B07A8">
      <w:pPr>
        <w:widowControl w:val="0"/>
        <w:autoSpaceDE w:val="0"/>
        <w:autoSpaceDN w:val="0"/>
        <w:adjustRightInd w:val="0"/>
        <w:spacing w:after="0" w:line="240" w:lineRule="auto"/>
        <w:ind w:left="5664" w:firstLine="708"/>
        <w:jc w:val="both"/>
        <w:rPr>
          <w:rFonts w:ascii="Times New Roman" w:hAnsi="Times New Roman" w:cs="Times New Roman"/>
          <w:sz w:val="26"/>
          <w:szCs w:val="26"/>
        </w:rPr>
      </w:pPr>
      <w:r>
        <w:rPr>
          <w:rFonts w:ascii="Times New Roman" w:hAnsi="Times New Roman" w:cs="Times New Roman"/>
          <w:sz w:val="26"/>
          <w:szCs w:val="26"/>
        </w:rPr>
        <w:t>Администрации района</w:t>
      </w:r>
    </w:p>
    <w:p w:rsidR="002813DD" w:rsidRPr="0097001F" w:rsidRDefault="002813DD" w:rsidP="003B07A8">
      <w:pPr>
        <w:widowControl w:val="0"/>
        <w:autoSpaceDE w:val="0"/>
        <w:autoSpaceDN w:val="0"/>
        <w:adjustRightInd w:val="0"/>
        <w:spacing w:after="0" w:line="240" w:lineRule="auto"/>
        <w:ind w:left="5664" w:firstLine="708"/>
        <w:jc w:val="both"/>
        <w:rPr>
          <w:rFonts w:ascii="Times New Roman" w:hAnsi="Times New Roman" w:cs="Times New Roman"/>
          <w:sz w:val="26"/>
          <w:szCs w:val="26"/>
        </w:rPr>
      </w:pPr>
      <w:r w:rsidRPr="0097001F">
        <w:rPr>
          <w:rFonts w:ascii="Times New Roman" w:hAnsi="Times New Roman" w:cs="Times New Roman"/>
          <w:sz w:val="26"/>
          <w:szCs w:val="26"/>
        </w:rPr>
        <w:t xml:space="preserve">от </w:t>
      </w:r>
      <w:r>
        <w:rPr>
          <w:rFonts w:ascii="Times New Roman" w:hAnsi="Times New Roman" w:cs="Times New Roman"/>
          <w:sz w:val="26"/>
          <w:szCs w:val="26"/>
        </w:rPr>
        <w:t xml:space="preserve">  25.03.2014  № 24 </w:t>
      </w:r>
    </w:p>
    <w:p w:rsidR="002813DD" w:rsidRDefault="002813DD" w:rsidP="003B07A8">
      <w:pPr>
        <w:widowControl w:val="0"/>
        <w:autoSpaceDE w:val="0"/>
        <w:autoSpaceDN w:val="0"/>
        <w:adjustRightInd w:val="0"/>
        <w:spacing w:after="0" w:line="240" w:lineRule="auto"/>
        <w:jc w:val="both"/>
        <w:rPr>
          <w:rFonts w:ascii="Times New Roman" w:hAnsi="Times New Roman" w:cs="Times New Roman"/>
          <w:sz w:val="26"/>
          <w:szCs w:val="26"/>
        </w:rPr>
      </w:pPr>
    </w:p>
    <w:p w:rsidR="002813DD" w:rsidRDefault="002813DD" w:rsidP="003B07A8">
      <w:pPr>
        <w:widowControl w:val="0"/>
        <w:autoSpaceDE w:val="0"/>
        <w:autoSpaceDN w:val="0"/>
        <w:adjustRightInd w:val="0"/>
        <w:spacing w:after="0" w:line="240" w:lineRule="auto"/>
        <w:jc w:val="both"/>
        <w:rPr>
          <w:rFonts w:ascii="Times New Roman" w:hAnsi="Times New Roman" w:cs="Times New Roman"/>
          <w:sz w:val="26"/>
          <w:szCs w:val="26"/>
        </w:rPr>
      </w:pPr>
    </w:p>
    <w:p w:rsidR="002813DD" w:rsidRPr="0097001F" w:rsidRDefault="002813DD" w:rsidP="003B07A8">
      <w:pPr>
        <w:widowControl w:val="0"/>
        <w:autoSpaceDE w:val="0"/>
        <w:autoSpaceDN w:val="0"/>
        <w:adjustRightInd w:val="0"/>
        <w:spacing w:after="0" w:line="240" w:lineRule="auto"/>
        <w:jc w:val="both"/>
        <w:rPr>
          <w:rFonts w:ascii="Times New Roman" w:hAnsi="Times New Roman" w:cs="Times New Roman"/>
          <w:sz w:val="26"/>
          <w:szCs w:val="26"/>
        </w:rPr>
      </w:pPr>
    </w:p>
    <w:p w:rsidR="002813DD" w:rsidRPr="003B07A8" w:rsidRDefault="002813DD" w:rsidP="003B07A8">
      <w:pPr>
        <w:widowControl w:val="0"/>
        <w:autoSpaceDE w:val="0"/>
        <w:autoSpaceDN w:val="0"/>
        <w:adjustRightInd w:val="0"/>
        <w:spacing w:after="0" w:line="240" w:lineRule="auto"/>
        <w:jc w:val="center"/>
        <w:rPr>
          <w:rFonts w:ascii="Times New Roman" w:hAnsi="Times New Roman" w:cs="Times New Roman"/>
          <w:sz w:val="26"/>
          <w:szCs w:val="26"/>
        </w:rPr>
      </w:pPr>
      <w:bookmarkStart w:id="1" w:name="Par32"/>
      <w:bookmarkEnd w:id="1"/>
      <w:r w:rsidRPr="003B07A8">
        <w:rPr>
          <w:rFonts w:ascii="Times New Roman" w:hAnsi="Times New Roman" w:cs="Times New Roman"/>
          <w:sz w:val="26"/>
          <w:szCs w:val="26"/>
        </w:rPr>
        <w:t>КВАЛИФИКАЦИОННЫЕ ТРЕБОВАНИЯ</w:t>
      </w:r>
    </w:p>
    <w:p w:rsidR="002813DD" w:rsidRPr="003B07A8" w:rsidRDefault="002813DD" w:rsidP="003B07A8">
      <w:pPr>
        <w:widowControl w:val="0"/>
        <w:autoSpaceDE w:val="0"/>
        <w:autoSpaceDN w:val="0"/>
        <w:adjustRightInd w:val="0"/>
        <w:spacing w:after="0" w:line="240" w:lineRule="auto"/>
        <w:jc w:val="center"/>
        <w:rPr>
          <w:rFonts w:ascii="Times New Roman" w:hAnsi="Times New Roman" w:cs="Times New Roman"/>
          <w:sz w:val="26"/>
          <w:szCs w:val="26"/>
        </w:rPr>
      </w:pPr>
      <w:r w:rsidRPr="003B07A8">
        <w:rPr>
          <w:rFonts w:ascii="Times New Roman" w:hAnsi="Times New Roman" w:cs="Times New Roman"/>
          <w:sz w:val="26"/>
          <w:szCs w:val="26"/>
        </w:rPr>
        <w:t>к уровню профессионального образования и стажу муниципальной службы</w:t>
      </w:r>
    </w:p>
    <w:p w:rsidR="002813DD" w:rsidRPr="003B07A8" w:rsidRDefault="002813DD" w:rsidP="003B07A8">
      <w:pPr>
        <w:widowControl w:val="0"/>
        <w:autoSpaceDE w:val="0"/>
        <w:autoSpaceDN w:val="0"/>
        <w:adjustRightInd w:val="0"/>
        <w:spacing w:after="0" w:line="240" w:lineRule="auto"/>
        <w:jc w:val="center"/>
        <w:rPr>
          <w:rFonts w:ascii="Times New Roman" w:hAnsi="Times New Roman" w:cs="Times New Roman"/>
          <w:sz w:val="26"/>
          <w:szCs w:val="26"/>
        </w:rPr>
      </w:pPr>
      <w:r w:rsidRPr="003B07A8">
        <w:rPr>
          <w:rFonts w:ascii="Times New Roman" w:hAnsi="Times New Roman" w:cs="Times New Roman"/>
          <w:sz w:val="26"/>
          <w:szCs w:val="26"/>
        </w:rPr>
        <w:t xml:space="preserve">(государственной службы) или стажу работы по специальности </w:t>
      </w:r>
    </w:p>
    <w:p w:rsidR="002813DD" w:rsidRPr="003B07A8" w:rsidRDefault="002813DD" w:rsidP="003B07A8">
      <w:pPr>
        <w:widowControl w:val="0"/>
        <w:autoSpaceDE w:val="0"/>
        <w:autoSpaceDN w:val="0"/>
        <w:adjustRightInd w:val="0"/>
        <w:spacing w:after="0" w:line="240" w:lineRule="auto"/>
        <w:jc w:val="center"/>
        <w:rPr>
          <w:rFonts w:ascii="Times New Roman" w:hAnsi="Times New Roman" w:cs="Times New Roman"/>
          <w:sz w:val="26"/>
          <w:szCs w:val="26"/>
        </w:rPr>
      </w:pPr>
      <w:r w:rsidRPr="003B07A8">
        <w:rPr>
          <w:rFonts w:ascii="Times New Roman" w:hAnsi="Times New Roman" w:cs="Times New Roman"/>
          <w:sz w:val="26"/>
          <w:szCs w:val="26"/>
        </w:rPr>
        <w:t>для замещения должностей муниципальной службы</w:t>
      </w:r>
    </w:p>
    <w:p w:rsidR="002813DD" w:rsidRPr="003B07A8" w:rsidRDefault="002813DD" w:rsidP="003B07A8">
      <w:pPr>
        <w:widowControl w:val="0"/>
        <w:autoSpaceDE w:val="0"/>
        <w:autoSpaceDN w:val="0"/>
        <w:adjustRightInd w:val="0"/>
        <w:spacing w:after="0" w:line="240" w:lineRule="auto"/>
        <w:jc w:val="center"/>
        <w:rPr>
          <w:rFonts w:ascii="Times New Roman" w:hAnsi="Times New Roman" w:cs="Times New Roman"/>
          <w:sz w:val="26"/>
          <w:szCs w:val="26"/>
        </w:rPr>
      </w:pPr>
      <w:r w:rsidRPr="003B07A8">
        <w:rPr>
          <w:rFonts w:ascii="Times New Roman" w:hAnsi="Times New Roman" w:cs="Times New Roman"/>
          <w:sz w:val="26"/>
          <w:szCs w:val="26"/>
        </w:rPr>
        <w:t>в Администрации</w:t>
      </w:r>
      <w:r>
        <w:rPr>
          <w:rFonts w:ascii="Times New Roman" w:hAnsi="Times New Roman" w:cs="Times New Roman"/>
          <w:sz w:val="26"/>
          <w:szCs w:val="26"/>
        </w:rPr>
        <w:t xml:space="preserve"> Краснопартизанского сельсовета Чарышского района</w:t>
      </w:r>
    </w:p>
    <w:p w:rsidR="002813DD" w:rsidRPr="003B07A8" w:rsidRDefault="002813DD" w:rsidP="003B07A8">
      <w:pPr>
        <w:widowControl w:val="0"/>
        <w:autoSpaceDE w:val="0"/>
        <w:autoSpaceDN w:val="0"/>
        <w:adjustRightInd w:val="0"/>
        <w:spacing w:after="0" w:line="240" w:lineRule="auto"/>
        <w:jc w:val="center"/>
        <w:rPr>
          <w:rFonts w:ascii="Times New Roman" w:hAnsi="Times New Roman" w:cs="Times New Roman"/>
          <w:sz w:val="26"/>
          <w:szCs w:val="26"/>
        </w:rPr>
      </w:pPr>
    </w:p>
    <w:p w:rsidR="002813DD" w:rsidRPr="0097001F" w:rsidRDefault="002813DD" w:rsidP="003B07A8">
      <w:pPr>
        <w:widowControl w:val="0"/>
        <w:autoSpaceDE w:val="0"/>
        <w:autoSpaceDN w:val="0"/>
        <w:adjustRightInd w:val="0"/>
        <w:spacing w:after="0" w:line="240" w:lineRule="auto"/>
        <w:jc w:val="both"/>
        <w:rPr>
          <w:rFonts w:ascii="Times New Roman" w:hAnsi="Times New Roman" w:cs="Times New Roman"/>
          <w:sz w:val="26"/>
          <w:szCs w:val="26"/>
        </w:rPr>
      </w:pPr>
    </w:p>
    <w:p w:rsidR="002813DD" w:rsidRPr="0097001F" w:rsidRDefault="002813DD" w:rsidP="003B07A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Квалификационными требованиями к уровню профессионального образования и стажу муниципальной службы (государственной службы) или стажу работы по специальности для замещения должностей муниципальной службы являются:</w:t>
      </w:r>
    </w:p>
    <w:p w:rsidR="002813DD" w:rsidRPr="0097001F" w:rsidRDefault="002813DD" w:rsidP="003B07A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1) для высших должностей муниципальной служ</w:t>
      </w:r>
      <w:r>
        <w:rPr>
          <w:rFonts w:ascii="Times New Roman" w:hAnsi="Times New Roman" w:cs="Times New Roman"/>
          <w:sz w:val="26"/>
          <w:szCs w:val="26"/>
        </w:rPr>
        <w:t xml:space="preserve">бы </w:t>
      </w:r>
      <w:r w:rsidRPr="0097001F">
        <w:rPr>
          <w:rFonts w:ascii="Times New Roman" w:hAnsi="Times New Roman" w:cs="Times New Roman"/>
          <w:sz w:val="26"/>
          <w:szCs w:val="26"/>
        </w:rPr>
        <w:t>- высшее образование и стаж муниципальной службы (государственной службы) не менее трех лет или стаж работы по специальности, направлению подготовки не менее четырех лет.</w:t>
      </w:r>
    </w:p>
    <w:p w:rsidR="002813DD" w:rsidRPr="0097001F" w:rsidRDefault="002813DD" w:rsidP="003B07A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к кандидатам на долж</w:t>
      </w:r>
      <w:r>
        <w:rPr>
          <w:rFonts w:ascii="Times New Roman" w:hAnsi="Times New Roman" w:cs="Times New Roman"/>
          <w:sz w:val="26"/>
          <w:szCs w:val="26"/>
        </w:rPr>
        <w:t>ность главы Администрации сельсовета</w:t>
      </w:r>
      <w:r w:rsidRPr="0097001F">
        <w:rPr>
          <w:rFonts w:ascii="Times New Roman" w:hAnsi="Times New Roman" w:cs="Times New Roman"/>
          <w:sz w:val="26"/>
          <w:szCs w:val="26"/>
        </w:rPr>
        <w:t xml:space="preserve"> устанавливаются </w:t>
      </w:r>
      <w:hyperlink r:id="rId6" w:history="1">
        <w:r w:rsidRPr="0097001F">
          <w:rPr>
            <w:rStyle w:val="Hyperlink"/>
            <w:rFonts w:ascii="Times New Roman" w:hAnsi="Times New Roman" w:cs="Times New Roman"/>
            <w:sz w:val="26"/>
            <w:szCs w:val="26"/>
            <w:u w:val="none"/>
          </w:rPr>
          <w:t>Уставом</w:t>
        </w:r>
      </w:hyperlink>
      <w:r w:rsidRPr="0097001F">
        <w:rPr>
          <w:rFonts w:ascii="Times New Roman" w:hAnsi="Times New Roman" w:cs="Times New Roman"/>
          <w:sz w:val="26"/>
          <w:szCs w:val="26"/>
        </w:rPr>
        <w:t xml:space="preserve"> муниципального образования</w:t>
      </w:r>
      <w:r>
        <w:rPr>
          <w:rFonts w:ascii="Times New Roman" w:hAnsi="Times New Roman" w:cs="Times New Roman"/>
          <w:sz w:val="26"/>
          <w:szCs w:val="26"/>
        </w:rPr>
        <w:t xml:space="preserve"> Краснопартизанский сельсовет Чарышского</w:t>
      </w:r>
      <w:r w:rsidRPr="0097001F">
        <w:rPr>
          <w:rFonts w:ascii="Times New Roman" w:hAnsi="Times New Roman" w:cs="Times New Roman"/>
          <w:sz w:val="26"/>
          <w:szCs w:val="26"/>
        </w:rPr>
        <w:t xml:space="preserve"> район</w:t>
      </w:r>
      <w:r>
        <w:rPr>
          <w:rFonts w:ascii="Times New Roman" w:hAnsi="Times New Roman" w:cs="Times New Roman"/>
          <w:sz w:val="26"/>
          <w:szCs w:val="26"/>
        </w:rPr>
        <w:t>а</w:t>
      </w:r>
      <w:r w:rsidRPr="0097001F">
        <w:rPr>
          <w:rFonts w:ascii="Times New Roman" w:hAnsi="Times New Roman" w:cs="Times New Roman"/>
          <w:sz w:val="26"/>
          <w:szCs w:val="26"/>
        </w:rPr>
        <w:t xml:space="preserve"> Алтайского края;</w:t>
      </w:r>
    </w:p>
    <w:p w:rsidR="002813DD" w:rsidRPr="0097001F" w:rsidRDefault="002813DD" w:rsidP="003B07A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2) для главных должностей муниципальной службы - высшее образование и стаж муниципальной службы (государственной службы) не менее двух лет или стаж работы по специальности, направлению подготовки не менее трех лет;</w:t>
      </w:r>
    </w:p>
    <w:p w:rsidR="002813DD" w:rsidRPr="0097001F" w:rsidRDefault="002813DD" w:rsidP="003B07A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3) для ведущих должностей муниципальной службы - высшее образование без предъявления требований к стажу муниципальной службы (государственной службы) или стажу работы по специальности, направлению подготовки;</w:t>
      </w:r>
    </w:p>
    <w:p w:rsidR="002813DD" w:rsidRPr="0097001F" w:rsidRDefault="002813DD" w:rsidP="003B07A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01F">
        <w:rPr>
          <w:rFonts w:ascii="Times New Roman" w:hAnsi="Times New Roman" w:cs="Times New Roman"/>
          <w:sz w:val="26"/>
          <w:szCs w:val="26"/>
        </w:rPr>
        <w:t>4) для старших и младших должностей муниципальной службы - среднее профессиональное образование без предъявления требований к стажу муниципальной службы (государственной службы) или стажу работы по специальности.</w:t>
      </w:r>
    </w:p>
    <w:p w:rsidR="002813DD" w:rsidRPr="0097001F" w:rsidRDefault="002813DD" w:rsidP="003B07A8">
      <w:pPr>
        <w:widowControl w:val="0"/>
        <w:autoSpaceDE w:val="0"/>
        <w:autoSpaceDN w:val="0"/>
        <w:adjustRightInd w:val="0"/>
        <w:spacing w:after="0" w:line="240" w:lineRule="auto"/>
        <w:jc w:val="both"/>
        <w:rPr>
          <w:rFonts w:ascii="Times New Roman" w:hAnsi="Times New Roman" w:cs="Times New Roman"/>
          <w:sz w:val="26"/>
          <w:szCs w:val="26"/>
        </w:rPr>
      </w:pPr>
    </w:p>
    <w:p w:rsidR="002813DD" w:rsidRPr="0097001F" w:rsidRDefault="002813DD" w:rsidP="0037722D">
      <w:pPr>
        <w:widowControl w:val="0"/>
        <w:autoSpaceDE w:val="0"/>
        <w:autoSpaceDN w:val="0"/>
        <w:adjustRightInd w:val="0"/>
        <w:spacing w:after="0" w:line="240" w:lineRule="auto"/>
        <w:ind w:firstLine="540"/>
        <w:jc w:val="both"/>
        <w:rPr>
          <w:rFonts w:ascii="Times New Roman" w:hAnsi="Times New Roman" w:cs="Times New Roman"/>
          <w:sz w:val="26"/>
          <w:szCs w:val="26"/>
        </w:rPr>
      </w:pPr>
    </w:p>
    <w:sectPr w:rsidR="002813DD" w:rsidRPr="0097001F" w:rsidSect="0097001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01F"/>
    <w:rsid w:val="000A685B"/>
    <w:rsid w:val="001328F5"/>
    <w:rsid w:val="00134A6B"/>
    <w:rsid w:val="00160156"/>
    <w:rsid w:val="00186737"/>
    <w:rsid w:val="001E7A38"/>
    <w:rsid w:val="00230A4C"/>
    <w:rsid w:val="002813DD"/>
    <w:rsid w:val="00290DE3"/>
    <w:rsid w:val="002A755A"/>
    <w:rsid w:val="00361A7C"/>
    <w:rsid w:val="0037722D"/>
    <w:rsid w:val="003B07A8"/>
    <w:rsid w:val="003B25FA"/>
    <w:rsid w:val="00444FC9"/>
    <w:rsid w:val="00466E29"/>
    <w:rsid w:val="00645912"/>
    <w:rsid w:val="007905E4"/>
    <w:rsid w:val="008418F5"/>
    <w:rsid w:val="008D3441"/>
    <w:rsid w:val="008F6BB7"/>
    <w:rsid w:val="0091108F"/>
    <w:rsid w:val="00911823"/>
    <w:rsid w:val="0097001F"/>
    <w:rsid w:val="009B2D7E"/>
    <w:rsid w:val="00A508DB"/>
    <w:rsid w:val="00B02ECD"/>
    <w:rsid w:val="00B61CF2"/>
    <w:rsid w:val="00B77C3B"/>
    <w:rsid w:val="00BC28C9"/>
    <w:rsid w:val="00CF13B4"/>
    <w:rsid w:val="00F30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1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7001F"/>
    <w:rPr>
      <w:color w:val="0000FF"/>
      <w:u w:val="single"/>
    </w:rPr>
  </w:style>
</w:styles>
</file>

<file path=word/webSettings.xml><?xml version="1.0" encoding="utf-8"?>
<w:webSettings xmlns:r="http://schemas.openxmlformats.org/officeDocument/2006/relationships" xmlns:w="http://schemas.openxmlformats.org/wordprocessingml/2006/main">
  <w:divs>
    <w:div w:id="1529873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D24600CD913F3FA4E6CCFA7309A9EEB5AEE20EBC50341DF9C72720CBCD402EC9fCE" TargetMode="External"/><Relationship Id="rId5" Type="http://schemas.openxmlformats.org/officeDocument/2006/relationships/hyperlink" Target="consultantplus://offline/ref=FDD24600CD913F3FA4E6CCFA7309A9EEB5AEE20EBC51301CF1C72720CBCD402EC9fCE" TargetMode="External"/><Relationship Id="rId4" Type="http://schemas.openxmlformats.org/officeDocument/2006/relationships/hyperlink" Target="consultantplus://offline/ref=FDD24600CD913F3FA4E6D2F76565F7E2B1ADBB06B3026B4CFDCD72C7f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5</Pages>
  <Words>1590</Words>
  <Characters>9065</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Шкрет</dc:creator>
  <cp:keywords/>
  <dc:description/>
  <cp:lastModifiedBy>Пользователь</cp:lastModifiedBy>
  <cp:revision>15</cp:revision>
  <cp:lastPrinted>2014-03-28T05:32:00Z</cp:lastPrinted>
  <dcterms:created xsi:type="dcterms:W3CDTF">2014-03-20T05:26:00Z</dcterms:created>
  <dcterms:modified xsi:type="dcterms:W3CDTF">2014-03-28T05:32:00Z</dcterms:modified>
</cp:coreProperties>
</file>