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7D" w:rsidRPr="000B0785" w:rsidRDefault="003C127D" w:rsidP="00910758">
      <w:pPr>
        <w:pStyle w:val="Heading1"/>
        <w:tabs>
          <w:tab w:val="left" w:pos="0"/>
        </w:tabs>
        <w:jc w:val="left"/>
        <w:rPr>
          <w:b w:val="0"/>
          <w:bCs w:val="0"/>
          <w:sz w:val="28"/>
          <w:szCs w:val="28"/>
        </w:rPr>
      </w:pPr>
      <w:r w:rsidRPr="000B07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</w:t>
      </w:r>
      <w:r w:rsidRPr="000B0785">
        <w:rPr>
          <w:b w:val="0"/>
          <w:bCs w:val="0"/>
          <w:sz w:val="28"/>
          <w:szCs w:val="28"/>
        </w:rPr>
        <w:t>РОССИЙСКАЯ ФЕДЕРАЦИЯ</w:t>
      </w:r>
    </w:p>
    <w:p w:rsidR="003C127D" w:rsidRPr="000B0785" w:rsidRDefault="003C127D" w:rsidP="00910758">
      <w:pPr>
        <w:rPr>
          <w:sz w:val="28"/>
          <w:szCs w:val="28"/>
        </w:rPr>
      </w:pPr>
    </w:p>
    <w:p w:rsidR="003C127D" w:rsidRPr="000B0785" w:rsidRDefault="003C127D" w:rsidP="00910758">
      <w:pPr>
        <w:jc w:val="center"/>
        <w:rPr>
          <w:sz w:val="28"/>
          <w:szCs w:val="28"/>
        </w:rPr>
      </w:pPr>
      <w:r w:rsidRPr="000B0785">
        <w:rPr>
          <w:sz w:val="28"/>
          <w:szCs w:val="28"/>
        </w:rPr>
        <w:t>КРАСНОПАРТИЗАНСКИЙ СЕЛЬСКИЙ СОВЕТ</w:t>
      </w:r>
    </w:p>
    <w:p w:rsidR="003C127D" w:rsidRPr="000B0785" w:rsidRDefault="003C127D" w:rsidP="00910758">
      <w:pPr>
        <w:jc w:val="center"/>
        <w:rPr>
          <w:sz w:val="28"/>
          <w:szCs w:val="28"/>
        </w:rPr>
      </w:pPr>
      <w:r w:rsidRPr="000B0785">
        <w:rPr>
          <w:sz w:val="28"/>
          <w:szCs w:val="28"/>
        </w:rPr>
        <w:t xml:space="preserve"> НАРОДНЫХ ДЕПУТАТОВ</w:t>
      </w:r>
    </w:p>
    <w:p w:rsidR="003C127D" w:rsidRPr="000B0785" w:rsidRDefault="003C127D" w:rsidP="00910758">
      <w:pPr>
        <w:jc w:val="center"/>
        <w:rPr>
          <w:sz w:val="28"/>
          <w:szCs w:val="28"/>
        </w:rPr>
      </w:pPr>
      <w:r w:rsidRPr="000B0785">
        <w:rPr>
          <w:sz w:val="28"/>
          <w:szCs w:val="28"/>
        </w:rPr>
        <w:t xml:space="preserve"> ЧАРЫШСКОГО РАЙОНА АЛТАЙСКОГО КРАЯ</w:t>
      </w:r>
    </w:p>
    <w:p w:rsidR="003C127D" w:rsidRPr="000B0785" w:rsidRDefault="003C127D" w:rsidP="00910758">
      <w:pPr>
        <w:spacing w:line="360" w:lineRule="auto"/>
        <w:jc w:val="both"/>
        <w:rPr>
          <w:sz w:val="28"/>
          <w:szCs w:val="28"/>
        </w:rPr>
      </w:pPr>
    </w:p>
    <w:p w:rsidR="003C127D" w:rsidRPr="000B0785" w:rsidRDefault="003C127D" w:rsidP="00910758">
      <w:pPr>
        <w:pStyle w:val="Heading4"/>
        <w:tabs>
          <w:tab w:val="left" w:pos="0"/>
        </w:tabs>
        <w:spacing w:line="360" w:lineRule="auto"/>
        <w:rPr>
          <w:b w:val="0"/>
          <w:bCs w:val="0"/>
        </w:rPr>
      </w:pPr>
      <w:r w:rsidRPr="000B0785">
        <w:rPr>
          <w:b w:val="0"/>
          <w:bCs w:val="0"/>
        </w:rPr>
        <w:t>Р Е Ш Е Н И Е</w:t>
      </w:r>
    </w:p>
    <w:p w:rsidR="003C127D" w:rsidRPr="000B0785" w:rsidRDefault="003C127D" w:rsidP="00910758">
      <w:pPr>
        <w:rPr>
          <w:sz w:val="28"/>
          <w:szCs w:val="28"/>
        </w:rPr>
      </w:pPr>
    </w:p>
    <w:p w:rsidR="003C127D" w:rsidRPr="000B0785" w:rsidRDefault="003C127D" w:rsidP="00910758">
      <w:pPr>
        <w:pStyle w:val="Heading1"/>
        <w:tabs>
          <w:tab w:val="left" w:pos="0"/>
        </w:tabs>
        <w:jc w:val="left"/>
        <w:rPr>
          <w:b w:val="0"/>
          <w:bCs w:val="0"/>
          <w:sz w:val="28"/>
          <w:szCs w:val="28"/>
        </w:rPr>
      </w:pPr>
      <w:r w:rsidRPr="000B0785">
        <w:rPr>
          <w:b w:val="0"/>
          <w:bCs w:val="0"/>
          <w:sz w:val="28"/>
          <w:szCs w:val="28"/>
        </w:rPr>
        <w:t xml:space="preserve">            24.12.</w:t>
      </w:r>
      <w:r>
        <w:rPr>
          <w:b w:val="0"/>
          <w:bCs w:val="0"/>
          <w:sz w:val="28"/>
          <w:szCs w:val="28"/>
        </w:rPr>
        <w:t xml:space="preserve">2014                        </w:t>
      </w:r>
      <w:r w:rsidRPr="000B0785">
        <w:rPr>
          <w:b w:val="0"/>
          <w:bCs w:val="0"/>
          <w:sz w:val="28"/>
          <w:szCs w:val="28"/>
        </w:rPr>
        <w:t xml:space="preserve">  </w:t>
      </w:r>
      <w:r w:rsidRPr="000B0785">
        <w:rPr>
          <w:b w:val="0"/>
          <w:bCs w:val="0"/>
          <w:sz w:val="28"/>
          <w:szCs w:val="28"/>
          <w:lang w:val="en-US"/>
        </w:rPr>
        <w:t>c</w:t>
      </w:r>
      <w:r w:rsidRPr="000B0785">
        <w:rPr>
          <w:b w:val="0"/>
          <w:bCs w:val="0"/>
          <w:sz w:val="28"/>
          <w:szCs w:val="28"/>
        </w:rPr>
        <w:t xml:space="preserve">.Красный Партизан                                        № </w:t>
      </w:r>
      <w:r>
        <w:rPr>
          <w:b w:val="0"/>
          <w:bCs w:val="0"/>
          <w:sz w:val="28"/>
          <w:szCs w:val="28"/>
        </w:rPr>
        <w:t>28</w:t>
      </w:r>
    </w:p>
    <w:p w:rsidR="003C127D" w:rsidRPr="000B0785" w:rsidRDefault="003C127D" w:rsidP="00910758">
      <w:pPr>
        <w:pStyle w:val="ConsPlusNonformat"/>
        <w:widowControl/>
        <w:jc w:val="both"/>
        <w:rPr>
          <w:sz w:val="28"/>
          <w:szCs w:val="28"/>
        </w:rPr>
      </w:pPr>
    </w:p>
    <w:p w:rsidR="003C127D" w:rsidRPr="000B0785" w:rsidRDefault="003C127D" w:rsidP="00910758">
      <w:pPr>
        <w:pStyle w:val="ConsPlusTitle"/>
        <w:widowControl/>
        <w:jc w:val="center"/>
        <w:rPr>
          <w:sz w:val="28"/>
          <w:szCs w:val="28"/>
        </w:rPr>
      </w:pPr>
    </w:p>
    <w:p w:rsidR="003C127D" w:rsidRPr="000B0785" w:rsidRDefault="003C127D" w:rsidP="00910758">
      <w:pPr>
        <w:pStyle w:val="ConsPlusTitle"/>
        <w:widowControl/>
        <w:rPr>
          <w:sz w:val="28"/>
          <w:szCs w:val="28"/>
        </w:rPr>
      </w:pPr>
    </w:p>
    <w:p w:rsidR="003C127D" w:rsidRPr="000B0785" w:rsidRDefault="003C127D" w:rsidP="009107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 xml:space="preserve">Об утверждении    порядка </w:t>
      </w:r>
    </w:p>
    <w:p w:rsidR="003C127D" w:rsidRPr="000B0785" w:rsidRDefault="003C127D" w:rsidP="009107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 xml:space="preserve">управления и распоряжения </w:t>
      </w:r>
    </w:p>
    <w:p w:rsidR="003C127D" w:rsidRPr="000B0785" w:rsidRDefault="003C127D" w:rsidP="009107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 xml:space="preserve">имуществом, находящимся </w:t>
      </w:r>
    </w:p>
    <w:p w:rsidR="003C127D" w:rsidRPr="000B0785" w:rsidRDefault="003C127D" w:rsidP="009107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</w:t>
      </w:r>
    </w:p>
    <w:p w:rsidR="003C127D" w:rsidRPr="000B0785" w:rsidRDefault="003C127D" w:rsidP="009107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 xml:space="preserve">образования Краснопартизанский сельсовет </w:t>
      </w:r>
    </w:p>
    <w:p w:rsidR="003C127D" w:rsidRPr="000B0785" w:rsidRDefault="003C127D" w:rsidP="009107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Чарышского района Алтайского края.</w:t>
      </w:r>
    </w:p>
    <w:p w:rsidR="003C127D" w:rsidRPr="000B0785" w:rsidRDefault="003C127D" w:rsidP="009107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 w:rsidP="002E1B21">
      <w:pPr>
        <w:ind w:firstLine="720"/>
        <w:jc w:val="both"/>
        <w:rPr>
          <w:sz w:val="28"/>
          <w:szCs w:val="28"/>
        </w:rPr>
      </w:pPr>
      <w:r w:rsidRPr="000B0785">
        <w:rPr>
          <w:sz w:val="28"/>
          <w:szCs w:val="28"/>
        </w:rPr>
        <w:t xml:space="preserve"> На основании Устава муниципального образования Краснопартизанский сельсовет Чарышского района Алтайского края </w:t>
      </w:r>
    </w:p>
    <w:p w:rsidR="003C127D" w:rsidRPr="000B0785" w:rsidRDefault="003C127D" w:rsidP="002E1B21">
      <w:pPr>
        <w:jc w:val="both"/>
        <w:rPr>
          <w:sz w:val="28"/>
          <w:szCs w:val="28"/>
        </w:rPr>
      </w:pPr>
      <w:r w:rsidRPr="000B0785">
        <w:rPr>
          <w:sz w:val="28"/>
          <w:szCs w:val="28"/>
        </w:rPr>
        <w:t xml:space="preserve">Краснопартизанский сельский Совет народных депутатов </w:t>
      </w:r>
    </w:p>
    <w:p w:rsidR="003C127D" w:rsidRPr="000B0785" w:rsidRDefault="003C127D" w:rsidP="00910758">
      <w:pPr>
        <w:ind w:firstLine="720"/>
        <w:jc w:val="center"/>
        <w:rPr>
          <w:sz w:val="28"/>
          <w:szCs w:val="28"/>
        </w:rPr>
      </w:pPr>
      <w:r w:rsidRPr="000B0785">
        <w:rPr>
          <w:sz w:val="28"/>
          <w:szCs w:val="28"/>
        </w:rPr>
        <w:t>р е ш и л:</w:t>
      </w:r>
    </w:p>
    <w:p w:rsidR="003C127D" w:rsidRPr="000B0785" w:rsidRDefault="003C127D" w:rsidP="009107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ab/>
        <w:t>1.Утвердить   порядок управления и распоряжения имуществом, находящимся в собственности муниципального образования Краснопартизанский сельсовет Чарышского района Алтайского края.</w:t>
      </w:r>
    </w:p>
    <w:p w:rsidR="003C127D" w:rsidRPr="000B0785" w:rsidRDefault="003C127D" w:rsidP="009107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3C127D" w:rsidRPr="000B0785" w:rsidRDefault="003C127D" w:rsidP="009107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 xml:space="preserve">           2. Обнародовать данное решение в установленном порядке.</w:t>
      </w:r>
    </w:p>
    <w:p w:rsidR="003C127D" w:rsidRPr="000B0785" w:rsidRDefault="003C127D" w:rsidP="009107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 xml:space="preserve">           3. Решение сессии Краснопартизанского сельского Совета народных депутатов от 26..06.2012 № 33 считать утратившим силу.</w:t>
      </w:r>
    </w:p>
    <w:p w:rsidR="003C127D" w:rsidRPr="000B0785" w:rsidRDefault="003C127D" w:rsidP="009107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 xml:space="preserve">           3. Контроль за исполнением данного решения  возложить на комиссию по социальным вопросам и бюджету (Латкину А.И., депутат округа №3).</w:t>
      </w:r>
      <w:r w:rsidRPr="000B078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C127D" w:rsidRPr="000B0785" w:rsidRDefault="003C127D" w:rsidP="00910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 w:rsidP="00910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 w:rsidP="00910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 w:rsidP="00910758">
      <w:pPr>
        <w:pStyle w:val="ConsPlusNormal"/>
        <w:widowControl/>
        <w:tabs>
          <w:tab w:val="left" w:pos="19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ab/>
        <w:t xml:space="preserve">Глава сельсовета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0785">
        <w:rPr>
          <w:rFonts w:ascii="Times New Roman" w:hAnsi="Times New Roman" w:cs="Times New Roman"/>
          <w:sz w:val="28"/>
          <w:szCs w:val="28"/>
        </w:rPr>
        <w:t xml:space="preserve">              Н.П. Чечурина</w:t>
      </w:r>
    </w:p>
    <w:p w:rsidR="003C127D" w:rsidRPr="000B0785" w:rsidRDefault="003C127D" w:rsidP="00910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 w:rsidP="00910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 w:rsidP="00910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 w:rsidP="00910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 w:rsidP="00910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 w:rsidP="00910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 w:rsidP="00910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 w:rsidP="00910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 w:rsidP="00910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C127D" w:rsidRPr="000B0785" w:rsidRDefault="003C127D" w:rsidP="00183FC4">
      <w:pPr>
        <w:pStyle w:val="ConsPlusTitle"/>
        <w:widowControl/>
        <w:ind w:left="708"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07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Pr="000B07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</w:t>
      </w:r>
      <w:r w:rsidRPr="000B07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Приложение № 1 к решению                                       </w:t>
      </w:r>
    </w:p>
    <w:p w:rsidR="003C127D" w:rsidRPr="000B0785" w:rsidRDefault="003C127D" w:rsidP="004A6A84">
      <w:pPr>
        <w:pStyle w:val="ConsPlusTitle"/>
        <w:widowControl/>
        <w:ind w:left="708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07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0B07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Краснопартизанского сельского</w:t>
      </w:r>
    </w:p>
    <w:p w:rsidR="003C127D" w:rsidRPr="000B0785" w:rsidRDefault="003C127D" w:rsidP="004A6A84">
      <w:pPr>
        <w:pStyle w:val="ConsPlusTitle"/>
        <w:widowControl/>
        <w:ind w:left="708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07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Pr="000B0785">
        <w:rPr>
          <w:rFonts w:ascii="Times New Roman" w:hAnsi="Times New Roman" w:cs="Times New Roman"/>
          <w:b w:val="0"/>
          <w:bCs w:val="0"/>
          <w:sz w:val="28"/>
          <w:szCs w:val="28"/>
        </w:rPr>
        <w:t>Совета народных депутатов</w:t>
      </w:r>
    </w:p>
    <w:p w:rsidR="003C127D" w:rsidRPr="000B0785" w:rsidRDefault="003C127D" w:rsidP="004A6A84">
      <w:pPr>
        <w:pStyle w:val="ConsPlusTitle"/>
        <w:widowControl/>
        <w:ind w:left="708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07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от 24.12.2014 № 28</w:t>
      </w:r>
    </w:p>
    <w:p w:rsidR="003C127D" w:rsidRPr="000B0785" w:rsidRDefault="003C127D" w:rsidP="004A6A84">
      <w:pPr>
        <w:pStyle w:val="ConsPlusTitle"/>
        <w:widowControl/>
        <w:ind w:left="708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27D" w:rsidRPr="000B0785" w:rsidRDefault="003C127D" w:rsidP="004A6A84">
      <w:pPr>
        <w:pStyle w:val="ConsPlusTitle"/>
        <w:widowControl/>
        <w:ind w:left="708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27D" w:rsidRPr="000B0785" w:rsidRDefault="003C127D" w:rsidP="009547DF">
      <w:pPr>
        <w:pStyle w:val="ConsPlusTitle"/>
        <w:widowControl/>
        <w:rPr>
          <w:rFonts w:ascii="Times New Roman" w:hAnsi="Times New Roman" w:cs="Times New Roman"/>
          <w:color w:val="FF0000"/>
          <w:sz w:val="28"/>
          <w:szCs w:val="28"/>
        </w:rPr>
      </w:pPr>
      <w:r w:rsidRPr="000B078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ПОРЯДОК</w:t>
      </w:r>
    </w:p>
    <w:p w:rsidR="003C127D" w:rsidRPr="000B0785" w:rsidRDefault="003C127D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B0785">
        <w:rPr>
          <w:rFonts w:ascii="Times New Roman" w:hAnsi="Times New Roman" w:cs="Times New Roman"/>
          <w:color w:val="FF0000"/>
          <w:sz w:val="28"/>
          <w:szCs w:val="28"/>
        </w:rPr>
        <w:t xml:space="preserve"> УПРАВЛЕНИЯ И РАСПОРЯЖЕНИЯ</w:t>
      </w:r>
    </w:p>
    <w:p w:rsidR="003C127D" w:rsidRPr="000B0785" w:rsidRDefault="003C127D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B0785">
        <w:rPr>
          <w:rFonts w:ascii="Times New Roman" w:hAnsi="Times New Roman" w:cs="Times New Roman"/>
          <w:color w:val="FF0000"/>
          <w:sz w:val="28"/>
          <w:szCs w:val="28"/>
        </w:rPr>
        <w:t>ИМУЩЕСТВОМ, НАХОДЯЩИМСЯ В СОБСТВЕННОСТИ МУНИЦИПАЛЬНОГО ОБРАЗОВАНИЯ  КРАСНОПАРТИЗАНСКИЙ СЕЛЬСОВЕТ ЧАРЫШСКОГО РАЙОНА АЛТАЙСКОГО КРАЯ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127D" w:rsidRPr="000B0785" w:rsidRDefault="003C127D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  <w:r w:rsidRPr="000B0785">
        <w:rPr>
          <w:rFonts w:ascii="Times New Roman" w:hAnsi="Times New Roman" w:cs="Times New Roman"/>
          <w:color w:val="0000FF"/>
          <w:sz w:val="28"/>
          <w:szCs w:val="28"/>
        </w:rPr>
        <w:t>РАЗДЕЛ 1. ОБЩИЕ ПОЛОЖЕНИЯ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 w:rsidP="000A23B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B0785">
        <w:rPr>
          <w:rFonts w:ascii="Times New Roman" w:hAnsi="Times New Roman" w:cs="Times New Roman"/>
          <w:b/>
          <w:bCs/>
          <w:sz w:val="28"/>
          <w:szCs w:val="28"/>
        </w:rPr>
        <w:t>Глава 1. Отношения, регулируемые настоящим Решением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 xml:space="preserve">1.Порядок регулирует отношения, возникающие в процессе  управления и распоряжения имуществом, находящимся в собственности муниципального образования Краснопартизанский сельсовет Чарышского района Алтайского края, осуществляемые сельским Советом народных депутатов и администрацией сельсовета. 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2. Действие Порядка не распространяется на отношения, связанные с управлением земельными, водными и иными природными ресурсами, а также отношения, связанные с приватизацией муниципальных унитарных предприятий.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ab/>
        <w:t>Отношения, возникающие в процессе формирования, исполнения и осуществления контроля за исполнением  бюджета сельского поселения регулируются  специальными законами, законами Алтайского края, нормативно- правовыми актами района, сельского поселения, и иными правовыми актами.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 w:rsidP="000A23B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B0785">
        <w:rPr>
          <w:rFonts w:ascii="Times New Roman" w:hAnsi="Times New Roman" w:cs="Times New Roman"/>
          <w:b/>
          <w:bCs/>
          <w:sz w:val="28"/>
          <w:szCs w:val="28"/>
        </w:rPr>
        <w:t>Глава 2. Понятия, используемые в настоящем положении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 понятия: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 xml:space="preserve">1) </w:t>
      </w:r>
      <w:r w:rsidRPr="000B0785">
        <w:rPr>
          <w:rFonts w:ascii="Times New Roman" w:hAnsi="Times New Roman" w:cs="Times New Roman"/>
          <w:i/>
          <w:iCs/>
          <w:sz w:val="28"/>
          <w:szCs w:val="28"/>
        </w:rPr>
        <w:t>имущество, находящееся в собственности сельского поселения</w:t>
      </w:r>
      <w:r w:rsidRPr="000B0785">
        <w:rPr>
          <w:rFonts w:ascii="Times New Roman" w:hAnsi="Times New Roman" w:cs="Times New Roman"/>
          <w:sz w:val="28"/>
          <w:szCs w:val="28"/>
        </w:rPr>
        <w:t>: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имущество, переданное в собственность сельского поселения  в результате разграничения имущества муниципального образования Чарышский район Алтайского края;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имущество, переданное в собственность сельского поселения государственными органами либо  органами местного самоуправления  при реализации ими правомочий собственника передаваемого имущества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имущество, поступившее в собственность сельского поселения по иным, допускаемым законодательством основаниям.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 xml:space="preserve">2). </w:t>
      </w:r>
      <w:r w:rsidRPr="000B0785">
        <w:rPr>
          <w:rFonts w:ascii="Times New Roman" w:hAnsi="Times New Roman" w:cs="Times New Roman"/>
          <w:i/>
          <w:iCs/>
          <w:sz w:val="28"/>
          <w:szCs w:val="28"/>
        </w:rPr>
        <w:t>управление</w:t>
      </w:r>
      <w:r w:rsidRPr="000B0785">
        <w:rPr>
          <w:rFonts w:ascii="Times New Roman" w:hAnsi="Times New Roman" w:cs="Times New Roman"/>
          <w:sz w:val="28"/>
          <w:szCs w:val="28"/>
        </w:rPr>
        <w:t xml:space="preserve"> </w:t>
      </w:r>
      <w:r w:rsidRPr="000B0785">
        <w:rPr>
          <w:rFonts w:ascii="Times New Roman" w:hAnsi="Times New Roman" w:cs="Times New Roman"/>
          <w:i/>
          <w:iCs/>
          <w:sz w:val="28"/>
          <w:szCs w:val="28"/>
        </w:rPr>
        <w:t>имуществом, находящимся в собственности сельского поселения</w:t>
      </w:r>
      <w:r w:rsidRPr="000B0785">
        <w:rPr>
          <w:rFonts w:ascii="Times New Roman" w:hAnsi="Times New Roman" w:cs="Times New Roman"/>
          <w:sz w:val="28"/>
          <w:szCs w:val="28"/>
        </w:rPr>
        <w:t>: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сельского поселения по осуществлению полномочий  собственника, связанная с использованием имущества в интересах населения сельского поселения;</w:t>
      </w:r>
    </w:p>
    <w:p w:rsidR="003C127D" w:rsidRPr="000B0785" w:rsidRDefault="003C127D" w:rsidP="000A23B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 w:rsidP="000A23B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B0785">
        <w:rPr>
          <w:rFonts w:ascii="Times New Roman" w:hAnsi="Times New Roman" w:cs="Times New Roman"/>
          <w:b/>
          <w:bCs/>
          <w:sz w:val="28"/>
          <w:szCs w:val="28"/>
        </w:rPr>
        <w:t>Глава 3. Нормативная основа управления и распоряжения объектами муниципальной собственности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1. Управление и распоряжение имуществом, находящимся в собственности сельского поселения осуществляется на основе федеральных законов, законов  Алтайского края и иных правовых актов, принимаемых федеральными и краевыми  органами государственной власти, а также решений, принимаемых сельским Советом народных депутатов и главой администрации сельсовета в соответствии с настоящим Порядком;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2. Во исполнение решений, принимаемых сельским Советом народных депутатов по вопросам управления имуществом, находящимся в собственности сельского поселения, относящихся к его компетенции, глава администрации сельсовета издаёт постановления и распоряжения.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В случае отсутствия необходимых для осуществления управления правовых актов сельского Совета народных депутатов, решение о распоряжении имуществом принимает сельский Совет народных депутатов по предложению главы администрации сельсовета.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3.В случае противоречия между настоящим Порядком, иными правовыми актами сельского Совета народных депутатов и правовыми актами главы администрации сельсовета действуют правовые акты сельского Совета народных депутатов.</w:t>
      </w:r>
    </w:p>
    <w:p w:rsidR="003C127D" w:rsidRPr="000B0785" w:rsidRDefault="003C127D" w:rsidP="000A23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3C127D" w:rsidRPr="000B0785" w:rsidRDefault="003C127D" w:rsidP="000A23B6">
      <w:pPr>
        <w:pStyle w:val="ConsPlusTitle"/>
        <w:widowControl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B0785">
        <w:rPr>
          <w:rFonts w:ascii="Times New Roman" w:hAnsi="Times New Roman" w:cs="Times New Roman"/>
          <w:color w:val="0000FF"/>
          <w:sz w:val="28"/>
          <w:szCs w:val="28"/>
        </w:rPr>
        <w:t>РАЗДЕЛ 2. ПОЛНОМОЧИЯ ОРГАНОВ  МЕСТНОГО САМОУПРАВЛЕНИЯ,, ОСУЩЕСТВЛЯЮЩИХ УПРАВЛЕНИЕ И РАСПОРЯЖЕНИЕ ИМУЩЕСТВОМ, НАХОДЯЩИМСЯ В СОБСТВЕННОСТИ СЕЛЬСКОГО ПОСЕЛЕНИЯ</w:t>
      </w:r>
    </w:p>
    <w:p w:rsidR="003C127D" w:rsidRPr="000B0785" w:rsidRDefault="003C127D" w:rsidP="000A23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3C127D" w:rsidRPr="000B0785" w:rsidRDefault="003C127D" w:rsidP="000A23B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B0785">
        <w:rPr>
          <w:rFonts w:ascii="Times New Roman" w:hAnsi="Times New Roman" w:cs="Times New Roman"/>
          <w:b/>
          <w:bCs/>
          <w:sz w:val="28"/>
          <w:szCs w:val="28"/>
        </w:rPr>
        <w:t>Глава 4. Органы местного самоуправления, осуществляющие управление и распоряжение имуществом, находящемся в собственности сельского поселения</w:t>
      </w:r>
    </w:p>
    <w:p w:rsidR="003C127D" w:rsidRPr="000B0785" w:rsidRDefault="003C12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C127D" w:rsidRPr="000B0785" w:rsidRDefault="003C12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4.</w:t>
      </w:r>
      <w:r w:rsidRPr="000B0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0785">
        <w:rPr>
          <w:rFonts w:ascii="Times New Roman" w:hAnsi="Times New Roman" w:cs="Times New Roman"/>
          <w:sz w:val="28"/>
          <w:szCs w:val="28"/>
        </w:rPr>
        <w:t>Управление и распоряжение имуществом, находящимся в собственности сельского поселения осуществляется</w:t>
      </w:r>
      <w:r w:rsidRPr="000B078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1) Краснопартизанским Сельским Советом народных депутатов (далее- Сельский совет народных депутатов);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2) Главой Краснопартизанского сельсовета (далее-глава сельсовета)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 w:rsidP="000A23B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b/>
          <w:bCs/>
          <w:sz w:val="28"/>
          <w:szCs w:val="28"/>
        </w:rPr>
        <w:t>Глава  5. Сельский Совет народных депутатов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5.Сельский Совет народных депутатов принимает нормативные акты, определяющие компетенцию  органов местного самоуправления сельского поселения  по вопросам управления и распоряжения имуществом, находящемся в собственности  сельского поселения, а также порядок принятия решений по данному вопросу.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Сельский Совет народных депутатов, осуществляя управление и распоряжение имуществом, находящемся в собственности сельского поселения:</w:t>
      </w:r>
    </w:p>
    <w:p w:rsidR="003C127D" w:rsidRPr="000B0785" w:rsidRDefault="003C127D" w:rsidP="005A5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1) принимает решения о передаче имущества, находящегося в собственности сельского поселения в федеральную собственность, собственность края, района, либо о приобретении в собственность сельского поселения объектов права собственности  Российской Федерации, края, района в Положении и случаях, предусмотренных федеральными законами, законами края и иными правовыми актами;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2) принимает решения о приобретении в собственность сельского поселения  имущества, находящегося в собственности юридических и физических лиц, либо о продаже муниципального имущества юридическим и физическим лицам, если оценочная стоимость имущества превышает 100000 рублей;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3) утверждает прогнозный план приватизации;;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4) принимает решения совместно с представительными органами других муниципальных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5) устанавливает ставки арендной платы за использование муниципального имущества;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6) участвует в осуществлении контроля за эффективностью использования имущества, находящегося в собственности сельского поселения.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 w:rsidP="000A23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785">
        <w:rPr>
          <w:rFonts w:ascii="Times New Roman" w:hAnsi="Times New Roman" w:cs="Times New Roman"/>
          <w:b/>
          <w:bCs/>
          <w:sz w:val="28"/>
          <w:szCs w:val="28"/>
        </w:rPr>
        <w:t>Глава 6. Глава  сельсовета</w:t>
      </w:r>
    </w:p>
    <w:p w:rsidR="003C127D" w:rsidRPr="000B0785" w:rsidRDefault="003C127D" w:rsidP="000A23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6. Глава  сельсовета, осуществляя управление и распоряжение имуществом, находящимся в собственности сельского поселения,  принимает следующие решения: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1) о передаче в доверительное управление и безвозмездное пользование имущества, находящегося в собственности сельского поселения;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2) о создании, ликвидации и реорганизации  муниципальных унитарных предприятий и муниципальных учреждений. Положение принятия указанных решений определяется  Краснопартизанским сельским Советом народных депутатов посредством утверждения соответствующих положений  ;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3)о досрочной продаже акций , закрепленных в собственности сельского поселения;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 xml:space="preserve">4)об отчуждении акций (долей), находящихся в собственности сельского поселения в результате его участия в создании хозяйственных обществ и других организаций совместно с иными лицами; 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 xml:space="preserve">5) о приобретении в собственность сельского поселения имущества, находящегося в собственности  юридических и физических лиц или о продаже имущества, находящегося в собственности сельского поселения в собственность юридических и физических лиц,  если оценочная стоимость  не превышает 100000 руб.; </w:t>
      </w:r>
    </w:p>
    <w:p w:rsidR="003C127D" w:rsidRPr="000B0785" w:rsidRDefault="003C127D" w:rsidP="00B05615">
      <w:pPr>
        <w:pStyle w:val="consplusnormal0"/>
        <w:rPr>
          <w:sz w:val="28"/>
          <w:szCs w:val="28"/>
        </w:rPr>
      </w:pPr>
      <w:r w:rsidRPr="000B0785">
        <w:rPr>
          <w:sz w:val="28"/>
          <w:szCs w:val="28"/>
        </w:rPr>
        <w:t>7.Принятие решений, указанных в подпунктах 1,2,3,4 п. 6 осуществляется главой сельсовета с согласия сельского  Совета народных депутатов на основании заключения договоров аренды, договоров безвозмездного пользования,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(далее - договоры), осуществляется по результатам проведения конкурсов или аукционов на право заключения таких договоров.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 w:rsidP="000A23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 w:rsidP="000A23B6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  <w:r w:rsidRPr="000B0785">
        <w:rPr>
          <w:rFonts w:ascii="Times New Roman" w:hAnsi="Times New Roman" w:cs="Times New Roman"/>
          <w:color w:val="0000FF"/>
          <w:sz w:val="28"/>
          <w:szCs w:val="28"/>
        </w:rPr>
        <w:t>РАЗДЕЛ 3. УЧАСТИЕ СЕЛЬСКОГО ПОСЕЛЕНИЯ В  ДЕЯТЕЛЬНОСТИ</w:t>
      </w:r>
    </w:p>
    <w:p w:rsidR="003C127D" w:rsidRPr="000B0785" w:rsidRDefault="003C127D" w:rsidP="000A23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color w:val="0000FF"/>
          <w:sz w:val="28"/>
          <w:szCs w:val="28"/>
        </w:rPr>
        <w:t>ХОЗЯЙСТВЕННЫХ ОБЩЕСТВ И ТОВАРИЩЕСТВ</w:t>
      </w:r>
    </w:p>
    <w:p w:rsidR="003C127D" w:rsidRPr="000B0785" w:rsidRDefault="003C127D" w:rsidP="000A23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 w:rsidP="000A23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b/>
          <w:bCs/>
          <w:sz w:val="28"/>
          <w:szCs w:val="28"/>
        </w:rPr>
        <w:t>Глава 7</w:t>
      </w:r>
      <w:r w:rsidRPr="000B0785">
        <w:rPr>
          <w:rFonts w:ascii="Times New Roman" w:hAnsi="Times New Roman" w:cs="Times New Roman"/>
          <w:sz w:val="28"/>
          <w:szCs w:val="28"/>
        </w:rPr>
        <w:t xml:space="preserve">. </w:t>
      </w:r>
      <w:r w:rsidRPr="000B0785">
        <w:rPr>
          <w:rFonts w:ascii="Times New Roman" w:hAnsi="Times New Roman" w:cs="Times New Roman"/>
          <w:b/>
          <w:bCs/>
          <w:sz w:val="28"/>
          <w:szCs w:val="28"/>
        </w:rPr>
        <w:t>Порядок внесения имущества, находящегося в собственности сельского поселения в уставный капитал хозяйственных обществ и товариществ</w:t>
      </w:r>
      <w:r w:rsidRPr="000B0785">
        <w:rPr>
          <w:rFonts w:ascii="Times New Roman" w:hAnsi="Times New Roman" w:cs="Times New Roman"/>
          <w:sz w:val="28"/>
          <w:szCs w:val="28"/>
        </w:rPr>
        <w:t>.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8.Имущество, находящееся в собственности сельского поселения, может быть внесено в уставный капитал хозяйственных обществ и товариществ: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1)       муниципальными унитарными предприятиями;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2) муниципальными учреждениями, имеющими право заниматься предпринимательской деятельностью;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3)        другим уполномоченным лицом.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9. Муниципальные унитарные предприятия и муниципальные учреждения вправе вносить имущество в уставный капитал хозяйственных обществ  и товариществ  в случаях, предусмотренных гражданским законодательством.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10. Решение о внесении имущества, находящегося в собственности сельского поселения, в уставный капитал хозяйственных обществ и товариществ осуществляется в соответствии с гражданским законодательством, а также в соответствии с порядком, утвержденным сельским Советом народных депутатов,  принимается по предложению главы сельсовета.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 xml:space="preserve">11.Имущество, находящееся в собственности сельского поселения не может быть внесено в уставный капитал  обществ с дополнительной ответственностью. </w:t>
      </w:r>
    </w:p>
    <w:p w:rsidR="003C127D" w:rsidRPr="000B0785" w:rsidRDefault="003C127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C127D" w:rsidRPr="000B0785" w:rsidRDefault="003C127D" w:rsidP="000A23B6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  <w:r w:rsidRPr="000B0785">
        <w:rPr>
          <w:rFonts w:ascii="Times New Roman" w:hAnsi="Times New Roman" w:cs="Times New Roman"/>
          <w:color w:val="0000FF"/>
          <w:sz w:val="28"/>
          <w:szCs w:val="28"/>
        </w:rPr>
        <w:t>РАЗДЕЛ 4. БЕЗВОЗМЕЗДНОЕ ПОЛЬЗОВАНИЕ ИМУЩЕСТВОМ, НАХОДЯЩИМСЯ В СОБСТВЕННОСТИ СЕЛЬСКОГО ПОСЕЛЕНИЯ</w:t>
      </w:r>
    </w:p>
    <w:p w:rsidR="003C127D" w:rsidRPr="000B0785" w:rsidRDefault="003C127D" w:rsidP="000A23B6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3C127D" w:rsidRPr="000B0785" w:rsidRDefault="003C127D" w:rsidP="00164DC7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785">
        <w:rPr>
          <w:rFonts w:ascii="Times New Roman" w:hAnsi="Times New Roman" w:cs="Times New Roman"/>
          <w:sz w:val="28"/>
          <w:szCs w:val="28"/>
        </w:rPr>
        <w:t>Глава 8. Порядок передачи имущества, находящегося в собственности сельского поселения в безвозмездное пользование</w:t>
      </w:r>
    </w:p>
    <w:p w:rsidR="003C127D" w:rsidRPr="000B0785" w:rsidRDefault="003C127D" w:rsidP="00164DC7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127D" w:rsidRPr="000B0785" w:rsidRDefault="003C127D" w:rsidP="00B0561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0785">
        <w:rPr>
          <w:sz w:val="28"/>
          <w:szCs w:val="28"/>
        </w:rPr>
        <w:t xml:space="preserve">        </w:t>
      </w:r>
      <w:r w:rsidRPr="000B0785">
        <w:rPr>
          <w:b w:val="0"/>
          <w:bCs w:val="0"/>
          <w:sz w:val="28"/>
          <w:szCs w:val="28"/>
        </w:rPr>
        <w:t xml:space="preserve">12. </w:t>
      </w:r>
      <w:r w:rsidRPr="000B07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Недвижимое имущество, являющееся собственностью сельского поселения, может быть передано в безвозмездное пользование федеральным, краевым, районным  органам управления, организациям и учреждениям, а также некоммерческим организациям, которым  предоставлены льготы в соответствии с законодательством  </w:t>
      </w:r>
      <w:r w:rsidRPr="000B0785">
        <w:rPr>
          <w:rFonts w:ascii="Times New Roman" w:hAnsi="Times New Roman" w:cs="Times New Roman"/>
          <w:b w:val="0"/>
          <w:bCs w:val="0"/>
          <w:color w:val="000000"/>
          <w:spacing w:val="-7"/>
          <w:sz w:val="28"/>
          <w:szCs w:val="28"/>
        </w:rPr>
        <w:t xml:space="preserve">Российской Федерации.  </w:t>
      </w:r>
    </w:p>
    <w:p w:rsidR="003C127D" w:rsidRPr="000B0785" w:rsidRDefault="003C127D" w:rsidP="00EE1333">
      <w:pPr>
        <w:shd w:val="clear" w:color="auto" w:fill="FFFFFF"/>
        <w:spacing w:line="278" w:lineRule="exact"/>
        <w:ind w:left="5" w:right="34" w:firstLine="624"/>
        <w:jc w:val="both"/>
        <w:rPr>
          <w:sz w:val="28"/>
          <w:szCs w:val="28"/>
        </w:rPr>
      </w:pPr>
      <w:r w:rsidRPr="000B0785">
        <w:rPr>
          <w:color w:val="000000"/>
          <w:spacing w:val="-2"/>
          <w:sz w:val="28"/>
          <w:szCs w:val="28"/>
        </w:rPr>
        <w:t>13.Передача имущества, находящегося в собственности сельского поселения, з</w:t>
      </w:r>
      <w:r w:rsidRPr="000B0785">
        <w:rPr>
          <w:color w:val="000000"/>
          <w:spacing w:val="-8"/>
          <w:sz w:val="28"/>
          <w:szCs w:val="28"/>
        </w:rPr>
        <w:t>акрепленное на праве оперативного управления за муниципальными учреждениями, о</w:t>
      </w:r>
      <w:r w:rsidRPr="000B0785">
        <w:rPr>
          <w:color w:val="000000"/>
          <w:spacing w:val="-7"/>
          <w:sz w:val="28"/>
          <w:szCs w:val="28"/>
        </w:rPr>
        <w:t>существляется администрацией сельсовета на основании письменного о</w:t>
      </w:r>
      <w:r w:rsidRPr="000B0785">
        <w:rPr>
          <w:color w:val="000000"/>
          <w:spacing w:val="-8"/>
          <w:sz w:val="28"/>
          <w:szCs w:val="28"/>
        </w:rPr>
        <w:t>бращения муниципального учреждения или с его согласия.</w:t>
      </w:r>
    </w:p>
    <w:p w:rsidR="003C127D" w:rsidRPr="000B0785" w:rsidRDefault="003C127D" w:rsidP="00EE1333">
      <w:pPr>
        <w:shd w:val="clear" w:color="auto" w:fill="FFFFFF"/>
        <w:spacing w:line="278" w:lineRule="exact"/>
        <w:ind w:left="14" w:right="34" w:firstLine="614"/>
        <w:jc w:val="both"/>
        <w:rPr>
          <w:sz w:val="28"/>
          <w:szCs w:val="28"/>
        </w:rPr>
      </w:pPr>
      <w:r w:rsidRPr="000B0785">
        <w:rPr>
          <w:color w:val="000000"/>
          <w:spacing w:val="-2"/>
          <w:sz w:val="28"/>
          <w:szCs w:val="28"/>
        </w:rPr>
        <w:t>14.Для получения согласия на передачу недвижимого имущества в безвозмездное п</w:t>
      </w:r>
      <w:r w:rsidRPr="000B0785">
        <w:rPr>
          <w:color w:val="000000"/>
          <w:spacing w:val="-6"/>
          <w:sz w:val="28"/>
          <w:szCs w:val="28"/>
        </w:rPr>
        <w:t>ользование муниципальные унитарные предприятия и муниципальные учреждения п</w:t>
      </w:r>
      <w:r w:rsidRPr="000B0785">
        <w:rPr>
          <w:color w:val="000000"/>
          <w:spacing w:val="-9"/>
          <w:sz w:val="28"/>
          <w:szCs w:val="28"/>
        </w:rPr>
        <w:t>редставляют в администрацию сельсовета:</w:t>
      </w:r>
    </w:p>
    <w:p w:rsidR="003C127D" w:rsidRPr="000B0785" w:rsidRDefault="003C127D" w:rsidP="00EE1333">
      <w:pPr>
        <w:shd w:val="clear" w:color="auto" w:fill="FFFFFF"/>
        <w:spacing w:line="278" w:lineRule="exact"/>
        <w:ind w:left="10" w:right="34" w:firstLine="638"/>
        <w:jc w:val="both"/>
        <w:rPr>
          <w:sz w:val="28"/>
          <w:szCs w:val="28"/>
        </w:rPr>
      </w:pPr>
      <w:r w:rsidRPr="000B0785">
        <w:rPr>
          <w:color w:val="000000"/>
          <w:spacing w:val="-3"/>
          <w:sz w:val="28"/>
          <w:szCs w:val="28"/>
        </w:rPr>
        <w:t>1).письменное обращение с просьбой дать согласие на передачу имущества в б</w:t>
      </w:r>
      <w:r w:rsidRPr="000B0785">
        <w:rPr>
          <w:color w:val="000000"/>
          <w:spacing w:val="-8"/>
          <w:sz w:val="28"/>
          <w:szCs w:val="28"/>
        </w:rPr>
        <w:t>езвозмездное пользование;</w:t>
      </w:r>
    </w:p>
    <w:p w:rsidR="003C127D" w:rsidRPr="000B0785" w:rsidRDefault="003C127D" w:rsidP="00EE1333">
      <w:pPr>
        <w:shd w:val="clear" w:color="auto" w:fill="FFFFFF"/>
        <w:spacing w:line="278" w:lineRule="exact"/>
        <w:ind w:left="442" w:right="2304" w:firstLine="182"/>
        <w:rPr>
          <w:color w:val="000000"/>
          <w:spacing w:val="-8"/>
          <w:sz w:val="28"/>
          <w:szCs w:val="28"/>
        </w:rPr>
      </w:pPr>
      <w:r w:rsidRPr="000B0785">
        <w:rPr>
          <w:color w:val="000000"/>
          <w:spacing w:val="-8"/>
          <w:sz w:val="28"/>
          <w:szCs w:val="28"/>
        </w:rPr>
        <w:t xml:space="preserve">2).проект договора безвозмездного пользования; </w:t>
      </w:r>
    </w:p>
    <w:p w:rsidR="003C127D" w:rsidRPr="000B0785" w:rsidRDefault="003C127D" w:rsidP="00EE1333">
      <w:pPr>
        <w:shd w:val="clear" w:color="auto" w:fill="FFFFFF"/>
        <w:spacing w:line="278" w:lineRule="exact"/>
        <w:ind w:left="442" w:right="2304" w:firstLine="182"/>
        <w:rPr>
          <w:sz w:val="28"/>
          <w:szCs w:val="28"/>
        </w:rPr>
      </w:pPr>
      <w:r w:rsidRPr="000B0785">
        <w:rPr>
          <w:color w:val="000000"/>
          <w:spacing w:val="1"/>
          <w:sz w:val="28"/>
          <w:szCs w:val="28"/>
        </w:rPr>
        <w:t>3).</w:t>
      </w:r>
      <w:r w:rsidRPr="000B0785">
        <w:rPr>
          <w:color w:val="000000"/>
          <w:spacing w:val="-10"/>
          <w:sz w:val="28"/>
          <w:szCs w:val="28"/>
        </w:rPr>
        <w:t>технический паспорт передаваемых нежилых помещений;</w:t>
      </w:r>
    </w:p>
    <w:p w:rsidR="003C127D" w:rsidRPr="000B0785" w:rsidRDefault="003C127D" w:rsidP="00EE1333">
      <w:pPr>
        <w:shd w:val="clear" w:color="auto" w:fill="FFFFFF"/>
        <w:spacing w:line="278" w:lineRule="exact"/>
        <w:ind w:left="624"/>
        <w:rPr>
          <w:sz w:val="28"/>
          <w:szCs w:val="28"/>
        </w:rPr>
      </w:pPr>
      <w:r w:rsidRPr="000B0785">
        <w:rPr>
          <w:color w:val="000000"/>
          <w:spacing w:val="-9"/>
          <w:sz w:val="28"/>
          <w:szCs w:val="28"/>
        </w:rPr>
        <w:t>4).учредительные документы ссудополучателя;</w:t>
      </w:r>
    </w:p>
    <w:p w:rsidR="003C127D" w:rsidRPr="000B0785" w:rsidRDefault="003C127D" w:rsidP="00EE1333">
      <w:pPr>
        <w:shd w:val="clear" w:color="auto" w:fill="FFFFFF"/>
        <w:spacing w:line="288" w:lineRule="exact"/>
        <w:ind w:left="29" w:right="29" w:firstLine="600"/>
        <w:jc w:val="both"/>
        <w:rPr>
          <w:sz w:val="28"/>
          <w:szCs w:val="28"/>
        </w:rPr>
      </w:pPr>
      <w:r w:rsidRPr="000B0785">
        <w:rPr>
          <w:color w:val="000000"/>
          <w:spacing w:val="-7"/>
          <w:sz w:val="28"/>
          <w:szCs w:val="28"/>
        </w:rPr>
        <w:t>15. Имущество, находящееся в собственности сельского поселения</w:t>
      </w:r>
      <w:r w:rsidRPr="000B0785">
        <w:rPr>
          <w:color w:val="000000"/>
          <w:spacing w:val="-5"/>
          <w:sz w:val="28"/>
          <w:szCs w:val="28"/>
        </w:rPr>
        <w:t xml:space="preserve"> передается в безвозмездное пользование решением главы сельсовета с согласия сельского</w:t>
      </w:r>
      <w:r w:rsidRPr="000B0785">
        <w:rPr>
          <w:color w:val="000000"/>
          <w:spacing w:val="-9"/>
          <w:sz w:val="28"/>
          <w:szCs w:val="28"/>
        </w:rPr>
        <w:t xml:space="preserve"> Совета народных депутатов.</w:t>
      </w:r>
    </w:p>
    <w:p w:rsidR="003C127D" w:rsidRPr="000B0785" w:rsidRDefault="003C127D" w:rsidP="00B630F6">
      <w:pPr>
        <w:shd w:val="clear" w:color="auto" w:fill="FFFFFF"/>
        <w:spacing w:before="259"/>
        <w:ind w:left="34"/>
        <w:jc w:val="center"/>
        <w:rPr>
          <w:color w:val="0000FF"/>
          <w:sz w:val="28"/>
          <w:szCs w:val="28"/>
        </w:rPr>
      </w:pPr>
      <w:r w:rsidRPr="000B0785">
        <w:rPr>
          <w:b/>
          <w:bCs/>
          <w:color w:val="0000FF"/>
          <w:spacing w:val="-9"/>
          <w:sz w:val="28"/>
          <w:szCs w:val="28"/>
        </w:rPr>
        <w:t>РАЗДЕЛ 5. АРЕНДА ИМУЩЕСТВА, НАХОДЯЩЕГОСЯ В СОБСТВЕННОСТИ СЕЛЬСКОГО ПОСЕЛЕНИЯ.</w:t>
      </w:r>
    </w:p>
    <w:p w:rsidR="003C127D" w:rsidRPr="000B0785" w:rsidRDefault="003C127D" w:rsidP="00EE1333">
      <w:pPr>
        <w:shd w:val="clear" w:color="auto" w:fill="FFFFFF"/>
        <w:spacing w:before="278" w:line="278" w:lineRule="exact"/>
        <w:ind w:left="994" w:right="2304" w:hanging="955"/>
        <w:rPr>
          <w:sz w:val="28"/>
          <w:szCs w:val="28"/>
        </w:rPr>
      </w:pPr>
      <w:r w:rsidRPr="000B0785">
        <w:rPr>
          <w:b/>
          <w:bCs/>
          <w:color w:val="000000"/>
          <w:spacing w:val="-9"/>
          <w:sz w:val="28"/>
          <w:szCs w:val="28"/>
        </w:rPr>
        <w:t>Глава 9. Порядок передачи в аренду имущества, находящегося в собственности сельского поселения</w:t>
      </w:r>
    </w:p>
    <w:p w:rsidR="003C127D" w:rsidRPr="000B0785" w:rsidRDefault="003C127D" w:rsidP="00B630F6">
      <w:pPr>
        <w:shd w:val="clear" w:color="auto" w:fill="FFFFFF"/>
        <w:spacing w:before="250" w:line="274" w:lineRule="exact"/>
        <w:ind w:left="43" w:right="10" w:firstLine="576"/>
        <w:jc w:val="both"/>
        <w:rPr>
          <w:sz w:val="28"/>
          <w:szCs w:val="28"/>
        </w:rPr>
      </w:pPr>
      <w:r w:rsidRPr="000B0785">
        <w:rPr>
          <w:color w:val="000000"/>
          <w:spacing w:val="-7"/>
          <w:sz w:val="28"/>
          <w:szCs w:val="28"/>
        </w:rPr>
        <w:t xml:space="preserve">16.Имущество, находящееся в собственности сельского поселения, закрепленное </w:t>
      </w:r>
      <w:r w:rsidRPr="000B0785">
        <w:rPr>
          <w:color w:val="000000"/>
          <w:spacing w:val="-4"/>
          <w:sz w:val="28"/>
          <w:szCs w:val="28"/>
        </w:rPr>
        <w:t xml:space="preserve">в праве хозяйственного ведения за муниципальными унитарными предприятиями, на праве оперативного управления за муниципальными учреждениями, либо поступившее в </w:t>
      </w:r>
      <w:r w:rsidRPr="000B0785">
        <w:rPr>
          <w:color w:val="000000"/>
          <w:spacing w:val="-3"/>
          <w:sz w:val="28"/>
          <w:szCs w:val="28"/>
        </w:rPr>
        <w:t>состоятельное распоряжение муниципальных учреждений, а также составляющее казну</w:t>
      </w:r>
      <w:r w:rsidRPr="000B0785">
        <w:rPr>
          <w:color w:val="000000"/>
          <w:sz w:val="28"/>
          <w:szCs w:val="28"/>
        </w:rPr>
        <w:t xml:space="preserve">, может быть сдано в аренду юридическим и физическим лицам по договорам, заключаемым в соответствии с Гражданским кодексом Российской Федерации, иными </w:t>
      </w:r>
      <w:r w:rsidRPr="000B0785">
        <w:rPr>
          <w:color w:val="000000"/>
          <w:spacing w:val="-6"/>
          <w:sz w:val="28"/>
          <w:szCs w:val="28"/>
        </w:rPr>
        <w:t xml:space="preserve">нормативными правовыми актами Российской Федерации, настоящим Порядком и другими </w:t>
      </w:r>
      <w:r w:rsidRPr="000B0785">
        <w:rPr>
          <w:color w:val="000000"/>
          <w:spacing w:val="-9"/>
          <w:sz w:val="28"/>
          <w:szCs w:val="28"/>
        </w:rPr>
        <w:t>правовыми актами .</w:t>
      </w:r>
    </w:p>
    <w:p w:rsidR="003C127D" w:rsidRPr="000B0785" w:rsidRDefault="003C127D" w:rsidP="00EE1333">
      <w:pPr>
        <w:shd w:val="clear" w:color="auto" w:fill="FFFFFF"/>
        <w:spacing w:before="14" w:line="278" w:lineRule="exact"/>
        <w:ind w:left="82" w:right="5" w:firstLine="720"/>
        <w:jc w:val="both"/>
        <w:rPr>
          <w:sz w:val="28"/>
          <w:szCs w:val="28"/>
        </w:rPr>
      </w:pPr>
      <w:r w:rsidRPr="000B0785">
        <w:rPr>
          <w:color w:val="000000"/>
          <w:spacing w:val="-5"/>
          <w:sz w:val="28"/>
          <w:szCs w:val="28"/>
        </w:rPr>
        <w:t xml:space="preserve">17.Предприятия и другие имущественные комплексы, составляющие казну, </w:t>
      </w:r>
      <w:r w:rsidRPr="000B0785">
        <w:rPr>
          <w:color w:val="000000"/>
          <w:spacing w:val="-6"/>
          <w:sz w:val="28"/>
          <w:szCs w:val="28"/>
        </w:rPr>
        <w:t xml:space="preserve">сдаются в аренду на основании решения сельского </w:t>
      </w:r>
      <w:r w:rsidRPr="000B0785">
        <w:rPr>
          <w:color w:val="000000"/>
          <w:spacing w:val="-8"/>
          <w:sz w:val="28"/>
          <w:szCs w:val="28"/>
        </w:rPr>
        <w:t>Совета народных депутатов, принимаемого по предложению главы сельсовета.</w:t>
      </w:r>
    </w:p>
    <w:p w:rsidR="003C127D" w:rsidRPr="000B0785" w:rsidRDefault="003C127D" w:rsidP="00EE1333">
      <w:pPr>
        <w:shd w:val="clear" w:color="auto" w:fill="FFFFFF"/>
        <w:spacing w:before="5" w:line="278" w:lineRule="exact"/>
        <w:ind w:left="72" w:firstLine="734"/>
        <w:jc w:val="both"/>
        <w:rPr>
          <w:sz w:val="28"/>
          <w:szCs w:val="28"/>
        </w:rPr>
      </w:pPr>
      <w:r w:rsidRPr="000B0785">
        <w:rPr>
          <w:sz w:val="28"/>
          <w:szCs w:val="28"/>
        </w:rPr>
        <w:t>Прочее имущество сдаётся в аренду на основании решения главы  сельсовета.</w:t>
      </w:r>
    </w:p>
    <w:p w:rsidR="003C127D" w:rsidRPr="000B0785" w:rsidRDefault="003C127D" w:rsidP="00EE1333">
      <w:pPr>
        <w:shd w:val="clear" w:color="auto" w:fill="FFFFFF"/>
        <w:spacing w:before="10" w:line="278" w:lineRule="exact"/>
        <w:ind w:left="82" w:right="14" w:firstLine="725"/>
        <w:jc w:val="both"/>
        <w:rPr>
          <w:sz w:val="28"/>
          <w:szCs w:val="28"/>
        </w:rPr>
      </w:pPr>
      <w:r w:rsidRPr="000B0785">
        <w:rPr>
          <w:color w:val="000000"/>
          <w:spacing w:val="-6"/>
          <w:sz w:val="28"/>
          <w:szCs w:val="28"/>
        </w:rPr>
        <w:t xml:space="preserve">18.Аренда имущества, находящегося в собственности сельского поселения, </w:t>
      </w:r>
      <w:r w:rsidRPr="000B0785">
        <w:rPr>
          <w:color w:val="000000"/>
          <w:spacing w:val="-8"/>
          <w:sz w:val="28"/>
          <w:szCs w:val="28"/>
        </w:rPr>
        <w:t>сопряженная со снижением их эксплуатационных качеств, не допускается.</w:t>
      </w:r>
    </w:p>
    <w:p w:rsidR="003C127D" w:rsidRPr="000B0785" w:rsidRDefault="003C127D" w:rsidP="00EE1333">
      <w:pPr>
        <w:shd w:val="clear" w:color="auto" w:fill="FFFFFF"/>
        <w:spacing w:line="278" w:lineRule="exact"/>
        <w:ind w:left="77" w:firstLine="782"/>
        <w:jc w:val="both"/>
        <w:rPr>
          <w:sz w:val="28"/>
          <w:szCs w:val="28"/>
        </w:rPr>
      </w:pPr>
      <w:r w:rsidRPr="000B0785">
        <w:rPr>
          <w:color w:val="000000"/>
          <w:spacing w:val="-4"/>
          <w:sz w:val="28"/>
          <w:szCs w:val="28"/>
        </w:rPr>
        <w:t xml:space="preserve">19.Муниципальные унитарные предприятия самостоятельно сдают в аренду принадлежащее им на праве хозяйственного ведения движимое имущество, если иное не </w:t>
      </w:r>
      <w:r w:rsidRPr="000B0785">
        <w:rPr>
          <w:color w:val="000000"/>
          <w:spacing w:val="-9"/>
          <w:sz w:val="28"/>
          <w:szCs w:val="28"/>
        </w:rPr>
        <w:t>предусмотрено нормативными правовыми актами Российской Федерации.</w:t>
      </w:r>
    </w:p>
    <w:p w:rsidR="003C127D" w:rsidRPr="000B0785" w:rsidRDefault="003C127D" w:rsidP="00EE1333">
      <w:pPr>
        <w:shd w:val="clear" w:color="auto" w:fill="FFFFFF"/>
        <w:spacing w:line="278" w:lineRule="exact"/>
        <w:ind w:left="77" w:right="14" w:firstLine="725"/>
        <w:jc w:val="both"/>
        <w:rPr>
          <w:sz w:val="28"/>
          <w:szCs w:val="28"/>
        </w:rPr>
      </w:pPr>
      <w:r w:rsidRPr="000B0785">
        <w:rPr>
          <w:color w:val="000000"/>
          <w:spacing w:val="-7"/>
          <w:sz w:val="28"/>
          <w:szCs w:val="28"/>
        </w:rPr>
        <w:t xml:space="preserve">Муниципальные унитарные предприятия сдают в аренду принадлежащее им на праве </w:t>
      </w:r>
      <w:r w:rsidRPr="000B0785">
        <w:rPr>
          <w:color w:val="000000"/>
          <w:spacing w:val="-3"/>
          <w:sz w:val="28"/>
          <w:szCs w:val="28"/>
        </w:rPr>
        <w:t>хозяйственного ведения недвижимое имущество с согласия главы  сельсовета.</w:t>
      </w:r>
    </w:p>
    <w:p w:rsidR="003C127D" w:rsidRPr="000B0785" w:rsidRDefault="003C127D" w:rsidP="00EE1333">
      <w:pPr>
        <w:shd w:val="clear" w:color="auto" w:fill="FFFFFF"/>
        <w:spacing w:line="278" w:lineRule="exact"/>
        <w:ind w:left="77" w:right="14" w:firstLine="720"/>
        <w:jc w:val="both"/>
        <w:rPr>
          <w:sz w:val="28"/>
          <w:szCs w:val="28"/>
        </w:rPr>
      </w:pPr>
      <w:r w:rsidRPr="000B0785">
        <w:rPr>
          <w:color w:val="000000"/>
          <w:spacing w:val="-2"/>
          <w:sz w:val="28"/>
          <w:szCs w:val="28"/>
        </w:rPr>
        <w:t xml:space="preserve">Для получения согласия на сдачу имущества в аренду муниципальное унитарное </w:t>
      </w:r>
      <w:r w:rsidRPr="000B0785">
        <w:rPr>
          <w:color w:val="000000"/>
          <w:spacing w:val="-8"/>
          <w:sz w:val="28"/>
          <w:szCs w:val="28"/>
        </w:rPr>
        <w:t>предприятие представляет в администрацию сельсовета:</w:t>
      </w:r>
    </w:p>
    <w:p w:rsidR="003C127D" w:rsidRPr="000B0785" w:rsidRDefault="003C127D" w:rsidP="00EE1333">
      <w:pPr>
        <w:shd w:val="clear" w:color="auto" w:fill="FFFFFF"/>
        <w:spacing w:line="278" w:lineRule="exact"/>
        <w:ind w:left="826"/>
        <w:rPr>
          <w:sz w:val="28"/>
          <w:szCs w:val="28"/>
        </w:rPr>
      </w:pPr>
      <w:r w:rsidRPr="000B0785">
        <w:rPr>
          <w:color w:val="000000"/>
          <w:spacing w:val="-8"/>
          <w:sz w:val="28"/>
          <w:szCs w:val="28"/>
        </w:rPr>
        <w:t>1).письменное обращение с просьбой дать согласие на сдачу имущества в аренду;</w:t>
      </w:r>
    </w:p>
    <w:p w:rsidR="003C127D" w:rsidRPr="000B0785" w:rsidRDefault="003C127D" w:rsidP="00EE1333">
      <w:pPr>
        <w:shd w:val="clear" w:color="auto" w:fill="FFFFFF"/>
        <w:spacing w:line="278" w:lineRule="exact"/>
        <w:ind w:left="802"/>
        <w:rPr>
          <w:sz w:val="28"/>
          <w:szCs w:val="28"/>
        </w:rPr>
      </w:pPr>
      <w:r w:rsidRPr="000B0785">
        <w:rPr>
          <w:color w:val="000000"/>
          <w:spacing w:val="-8"/>
          <w:sz w:val="28"/>
          <w:szCs w:val="28"/>
        </w:rPr>
        <w:t>2).проект договора аренды;</w:t>
      </w:r>
    </w:p>
    <w:p w:rsidR="003C127D" w:rsidRPr="000B0785" w:rsidRDefault="003C127D" w:rsidP="00EE1333">
      <w:pPr>
        <w:shd w:val="clear" w:color="auto" w:fill="FFFFFF"/>
        <w:spacing w:line="278" w:lineRule="exact"/>
        <w:ind w:left="802"/>
        <w:rPr>
          <w:sz w:val="28"/>
          <w:szCs w:val="28"/>
        </w:rPr>
      </w:pPr>
      <w:r w:rsidRPr="000B0785">
        <w:rPr>
          <w:color w:val="000000"/>
          <w:spacing w:val="-9"/>
          <w:sz w:val="28"/>
          <w:szCs w:val="28"/>
        </w:rPr>
        <w:t>3).технический паспорт сдаваемых в аренду нежилых помещений;</w:t>
      </w:r>
    </w:p>
    <w:p w:rsidR="003C127D" w:rsidRPr="000B0785" w:rsidRDefault="003C127D" w:rsidP="00EE1333">
      <w:pPr>
        <w:shd w:val="clear" w:color="auto" w:fill="FFFFFF"/>
        <w:spacing w:line="278" w:lineRule="exact"/>
        <w:ind w:left="82" w:right="19" w:firstLine="715"/>
        <w:jc w:val="both"/>
        <w:rPr>
          <w:sz w:val="28"/>
          <w:szCs w:val="28"/>
        </w:rPr>
      </w:pPr>
      <w:r w:rsidRPr="000B0785">
        <w:rPr>
          <w:color w:val="000000"/>
          <w:spacing w:val="-4"/>
          <w:sz w:val="28"/>
          <w:szCs w:val="28"/>
        </w:rPr>
        <w:t xml:space="preserve">4). учредительные документы арендатора - юридического лица либо копию </w:t>
      </w:r>
      <w:r w:rsidRPr="000B0785">
        <w:rPr>
          <w:color w:val="000000"/>
          <w:spacing w:val="-7"/>
          <w:sz w:val="28"/>
          <w:szCs w:val="28"/>
        </w:rPr>
        <w:t>свидетельства о регистрации физического лица - арендатора в качестве предпринимателя;</w:t>
      </w:r>
    </w:p>
    <w:p w:rsidR="003C127D" w:rsidRPr="000B0785" w:rsidRDefault="003C127D" w:rsidP="00EE1333">
      <w:pPr>
        <w:shd w:val="clear" w:color="auto" w:fill="FFFFFF"/>
        <w:spacing w:line="278" w:lineRule="exact"/>
        <w:ind w:left="72" w:right="24" w:firstLine="725"/>
        <w:jc w:val="both"/>
        <w:rPr>
          <w:sz w:val="28"/>
          <w:szCs w:val="28"/>
        </w:rPr>
      </w:pPr>
      <w:r w:rsidRPr="000B0785">
        <w:rPr>
          <w:color w:val="000000"/>
          <w:spacing w:val="-8"/>
          <w:sz w:val="28"/>
          <w:szCs w:val="28"/>
        </w:rPr>
        <w:t xml:space="preserve">Глава  сельсовета  обязан рассмотреть обращение муниципального </w:t>
      </w:r>
      <w:r w:rsidRPr="000B0785">
        <w:rPr>
          <w:color w:val="000000"/>
          <w:spacing w:val="-3"/>
          <w:sz w:val="28"/>
          <w:szCs w:val="28"/>
        </w:rPr>
        <w:t xml:space="preserve">унитарного предприятия и принять решение в течение десяти дней со дня представления </w:t>
      </w:r>
      <w:r w:rsidRPr="000B0785">
        <w:rPr>
          <w:color w:val="000000"/>
          <w:spacing w:val="-9"/>
          <w:sz w:val="28"/>
          <w:szCs w:val="28"/>
        </w:rPr>
        <w:t>муниципальным унитарным предприятиям документов, указанных в настоящем пункте.</w:t>
      </w:r>
    </w:p>
    <w:p w:rsidR="003C127D" w:rsidRPr="000B0785" w:rsidRDefault="003C127D" w:rsidP="00EE1333">
      <w:pPr>
        <w:shd w:val="clear" w:color="auto" w:fill="FFFFFF"/>
        <w:spacing w:line="278" w:lineRule="exact"/>
        <w:ind w:left="82" w:right="14" w:firstLine="730"/>
        <w:jc w:val="both"/>
        <w:rPr>
          <w:sz w:val="28"/>
          <w:szCs w:val="28"/>
        </w:rPr>
      </w:pPr>
      <w:r w:rsidRPr="000B0785">
        <w:rPr>
          <w:color w:val="000000"/>
          <w:spacing w:val="-2"/>
          <w:sz w:val="28"/>
          <w:szCs w:val="28"/>
        </w:rPr>
        <w:t xml:space="preserve">Согласие главы  сельсовета на сдачу имущества в аренду </w:t>
      </w:r>
      <w:r w:rsidRPr="000B0785">
        <w:rPr>
          <w:color w:val="000000"/>
          <w:spacing w:val="-9"/>
          <w:sz w:val="28"/>
          <w:szCs w:val="28"/>
        </w:rPr>
        <w:t>оформляется путем издания соответствующего распоряжения.</w:t>
      </w:r>
    </w:p>
    <w:p w:rsidR="003C127D" w:rsidRPr="000B0785" w:rsidRDefault="003C127D" w:rsidP="00EE1333">
      <w:pPr>
        <w:shd w:val="clear" w:color="auto" w:fill="FFFFFF"/>
        <w:tabs>
          <w:tab w:val="left" w:pos="806"/>
        </w:tabs>
        <w:spacing w:line="278" w:lineRule="exact"/>
        <w:ind w:left="144" w:right="14" w:hanging="144"/>
        <w:jc w:val="both"/>
        <w:rPr>
          <w:sz w:val="28"/>
          <w:szCs w:val="28"/>
        </w:rPr>
      </w:pPr>
      <w:r w:rsidRPr="000B0785">
        <w:rPr>
          <w:color w:val="000000"/>
          <w:spacing w:val="-8"/>
          <w:sz w:val="28"/>
          <w:szCs w:val="28"/>
        </w:rPr>
        <w:tab/>
      </w:r>
      <w:r w:rsidRPr="000B0785">
        <w:rPr>
          <w:color w:val="000000"/>
          <w:spacing w:val="-8"/>
          <w:sz w:val="28"/>
          <w:szCs w:val="28"/>
        </w:rPr>
        <w:tab/>
        <w:t>Отказ   в   удовлетворении   просьбы  направляется      муниципальному   унитарному</w:t>
      </w:r>
      <w:r w:rsidRPr="000B0785">
        <w:rPr>
          <w:color w:val="000000"/>
          <w:spacing w:val="-8"/>
          <w:sz w:val="28"/>
          <w:szCs w:val="28"/>
        </w:rPr>
        <w:br/>
        <w:t>предприятию в письменном виде с указанием мотивов отказа.</w:t>
      </w:r>
    </w:p>
    <w:p w:rsidR="003C127D" w:rsidRPr="000B0785" w:rsidRDefault="003C127D" w:rsidP="00EE1333">
      <w:pPr>
        <w:shd w:val="clear" w:color="auto" w:fill="FFFFFF"/>
        <w:spacing w:line="278" w:lineRule="exact"/>
        <w:ind w:left="77" w:right="14" w:firstLine="715"/>
        <w:jc w:val="both"/>
        <w:rPr>
          <w:sz w:val="28"/>
          <w:szCs w:val="28"/>
        </w:rPr>
      </w:pPr>
      <w:r w:rsidRPr="000B0785">
        <w:rPr>
          <w:color w:val="000000"/>
          <w:spacing w:val="-3"/>
          <w:sz w:val="28"/>
          <w:szCs w:val="28"/>
        </w:rPr>
        <w:t xml:space="preserve">20 Муниципальное учреждение вправе сдавать в аренду лишь то имущество, находящееся в собственности сельского поселения, которое в соответствии с </w:t>
      </w:r>
      <w:r w:rsidRPr="000B0785">
        <w:rPr>
          <w:color w:val="000000"/>
          <w:spacing w:val="-6"/>
          <w:sz w:val="28"/>
          <w:szCs w:val="28"/>
        </w:rPr>
        <w:t>гражданским законодательством поступает в самостоятельное распоряжение учреждения.</w:t>
      </w:r>
    </w:p>
    <w:p w:rsidR="003C127D" w:rsidRPr="000B0785" w:rsidRDefault="003C127D" w:rsidP="00EE1333">
      <w:pPr>
        <w:shd w:val="clear" w:color="auto" w:fill="FFFFFF"/>
        <w:spacing w:line="278" w:lineRule="exact"/>
        <w:ind w:left="77" w:right="5" w:firstLine="730"/>
        <w:jc w:val="both"/>
        <w:rPr>
          <w:sz w:val="28"/>
          <w:szCs w:val="28"/>
        </w:rPr>
      </w:pPr>
      <w:r w:rsidRPr="000B0785">
        <w:rPr>
          <w:color w:val="000000"/>
          <w:spacing w:val="-7"/>
          <w:sz w:val="28"/>
          <w:szCs w:val="28"/>
        </w:rPr>
        <w:t xml:space="preserve">Сдача в аренду имущества, находящегося в собственности сельского поселения, в </w:t>
      </w:r>
      <w:r w:rsidRPr="000B0785">
        <w:rPr>
          <w:color w:val="000000"/>
          <w:spacing w:val="-8"/>
          <w:sz w:val="28"/>
          <w:szCs w:val="28"/>
        </w:rPr>
        <w:t xml:space="preserve">отношении которого муниципальное учреждение обладает правом оперативного управления, </w:t>
      </w:r>
      <w:r w:rsidRPr="000B0785">
        <w:rPr>
          <w:color w:val="000000"/>
          <w:spacing w:val="-5"/>
          <w:sz w:val="28"/>
          <w:szCs w:val="28"/>
        </w:rPr>
        <w:t xml:space="preserve">осуществляется администрацией сельсовета на основании письменного </w:t>
      </w:r>
      <w:r w:rsidRPr="000B0785">
        <w:rPr>
          <w:color w:val="000000"/>
          <w:spacing w:val="-4"/>
          <w:sz w:val="28"/>
          <w:szCs w:val="28"/>
        </w:rPr>
        <w:t xml:space="preserve">обращения учреждения либо с его согласия. К письменному обращению муниципального </w:t>
      </w:r>
      <w:r w:rsidRPr="000B0785">
        <w:rPr>
          <w:color w:val="000000"/>
          <w:spacing w:val="-1"/>
          <w:sz w:val="28"/>
          <w:szCs w:val="28"/>
        </w:rPr>
        <w:t xml:space="preserve">учреждения должны прилагаться документы, перечисленные в пункте 21 настоящего </w:t>
      </w:r>
      <w:r w:rsidRPr="000B0785">
        <w:rPr>
          <w:color w:val="000000"/>
          <w:spacing w:val="-13"/>
          <w:sz w:val="28"/>
          <w:szCs w:val="28"/>
        </w:rPr>
        <w:t>Порядка.</w:t>
      </w:r>
    </w:p>
    <w:p w:rsidR="003C127D" w:rsidRPr="000B0785" w:rsidRDefault="003C127D" w:rsidP="00EE1333">
      <w:pPr>
        <w:shd w:val="clear" w:color="auto" w:fill="FFFFFF"/>
        <w:spacing w:line="283" w:lineRule="exact"/>
        <w:ind w:left="77" w:firstLine="715"/>
        <w:jc w:val="both"/>
        <w:rPr>
          <w:sz w:val="28"/>
          <w:szCs w:val="28"/>
        </w:rPr>
      </w:pPr>
      <w:r w:rsidRPr="000B0785">
        <w:rPr>
          <w:color w:val="000000"/>
          <w:sz w:val="28"/>
          <w:szCs w:val="28"/>
        </w:rPr>
        <w:t xml:space="preserve">Предприятия и другие имущественные комплексы, составляющие казну сельского поселения, </w:t>
      </w:r>
      <w:r w:rsidRPr="000B0785">
        <w:rPr>
          <w:color w:val="000000"/>
          <w:spacing w:val="-6"/>
          <w:sz w:val="28"/>
          <w:szCs w:val="28"/>
        </w:rPr>
        <w:t xml:space="preserve">сдаются в аренду администрацией сельсовета </w:t>
      </w:r>
      <w:r w:rsidRPr="000B0785">
        <w:rPr>
          <w:color w:val="000000"/>
          <w:spacing w:val="-2"/>
          <w:sz w:val="28"/>
          <w:szCs w:val="28"/>
        </w:rPr>
        <w:t xml:space="preserve">на основании решения сельского Совета народных депутатов, принимаемого по </w:t>
      </w:r>
      <w:r w:rsidRPr="000B0785">
        <w:rPr>
          <w:color w:val="000000"/>
          <w:spacing w:val="-9"/>
          <w:sz w:val="28"/>
          <w:szCs w:val="28"/>
        </w:rPr>
        <w:t>представлению (предложению) главы администрации сельсовета.</w:t>
      </w:r>
    </w:p>
    <w:p w:rsidR="003C127D" w:rsidRPr="000B0785" w:rsidRDefault="003C127D" w:rsidP="00EE1333">
      <w:pPr>
        <w:shd w:val="clear" w:color="auto" w:fill="FFFFFF"/>
        <w:spacing w:before="43" w:line="254" w:lineRule="exact"/>
        <w:ind w:left="14" w:right="14" w:firstLine="730"/>
        <w:jc w:val="both"/>
        <w:rPr>
          <w:sz w:val="28"/>
          <w:szCs w:val="28"/>
        </w:rPr>
      </w:pPr>
      <w:r w:rsidRPr="000B0785">
        <w:rPr>
          <w:color w:val="000000"/>
          <w:spacing w:val="-1"/>
          <w:sz w:val="28"/>
          <w:szCs w:val="28"/>
        </w:rPr>
        <w:t xml:space="preserve">Отношения, связанные с арендой памятников истории и культуры, регулируются </w:t>
      </w:r>
      <w:r w:rsidRPr="000B0785">
        <w:rPr>
          <w:color w:val="000000"/>
          <w:spacing w:val="-9"/>
          <w:sz w:val="28"/>
          <w:szCs w:val="28"/>
        </w:rPr>
        <w:t>специальными нормативными актами.</w:t>
      </w:r>
    </w:p>
    <w:p w:rsidR="003C127D" w:rsidRPr="000B0785" w:rsidRDefault="003C127D" w:rsidP="00EE1333">
      <w:pPr>
        <w:shd w:val="clear" w:color="auto" w:fill="FFFFFF"/>
        <w:spacing w:before="274" w:line="283" w:lineRule="exact"/>
        <w:ind w:left="1166" w:right="3686" w:hanging="1162"/>
        <w:rPr>
          <w:sz w:val="28"/>
          <w:szCs w:val="28"/>
        </w:rPr>
      </w:pPr>
      <w:r w:rsidRPr="000B0785">
        <w:rPr>
          <w:b/>
          <w:bCs/>
          <w:color w:val="000000"/>
          <w:spacing w:val="-9"/>
          <w:sz w:val="28"/>
          <w:szCs w:val="28"/>
        </w:rPr>
        <w:t>Глава 10. Договор аренды имущества, находящегося в собственности сельского поселения</w:t>
      </w:r>
    </w:p>
    <w:p w:rsidR="003C127D" w:rsidRPr="000B0785" w:rsidRDefault="003C127D" w:rsidP="00EE1333">
      <w:pPr>
        <w:shd w:val="clear" w:color="auto" w:fill="FFFFFF"/>
        <w:spacing w:before="278" w:line="274" w:lineRule="exact"/>
        <w:ind w:left="14" w:right="14" w:firstLine="725"/>
        <w:jc w:val="both"/>
        <w:rPr>
          <w:sz w:val="28"/>
          <w:szCs w:val="28"/>
        </w:rPr>
      </w:pPr>
      <w:r w:rsidRPr="000B0785">
        <w:rPr>
          <w:color w:val="000000"/>
          <w:spacing w:val="-2"/>
          <w:sz w:val="28"/>
          <w:szCs w:val="28"/>
        </w:rPr>
        <w:t xml:space="preserve">21.Договор аренды должен соответствовать требованиям, предъявляемым к его </w:t>
      </w:r>
      <w:r w:rsidRPr="000B0785">
        <w:rPr>
          <w:color w:val="000000"/>
          <w:spacing w:val="-8"/>
          <w:sz w:val="28"/>
          <w:szCs w:val="28"/>
        </w:rPr>
        <w:t>форме и содержанию гражданским законодательством Российской Федерации.</w:t>
      </w:r>
    </w:p>
    <w:p w:rsidR="003C127D" w:rsidRPr="000B0785" w:rsidRDefault="003C127D" w:rsidP="00EE1333">
      <w:pPr>
        <w:shd w:val="clear" w:color="auto" w:fill="FFFFFF"/>
        <w:spacing w:before="10" w:line="274" w:lineRule="exact"/>
        <w:ind w:left="14" w:right="14" w:firstLine="720"/>
        <w:jc w:val="both"/>
        <w:rPr>
          <w:sz w:val="28"/>
          <w:szCs w:val="28"/>
        </w:rPr>
      </w:pPr>
      <w:r w:rsidRPr="000B0785">
        <w:rPr>
          <w:color w:val="000000"/>
          <w:spacing w:val="-6"/>
          <w:sz w:val="28"/>
          <w:szCs w:val="28"/>
        </w:rPr>
        <w:t xml:space="preserve">22.При заключении договора аренды недвижимого имущества, принадлежащего </w:t>
      </w:r>
      <w:r w:rsidRPr="000B0785">
        <w:rPr>
          <w:color w:val="000000"/>
          <w:spacing w:val="-2"/>
          <w:sz w:val="28"/>
          <w:szCs w:val="28"/>
        </w:rPr>
        <w:t xml:space="preserve">муниципальным унитарным предприятиям на праве хозяйственного ведения, стороны </w:t>
      </w:r>
      <w:r w:rsidRPr="000B0785">
        <w:rPr>
          <w:color w:val="000000"/>
          <w:spacing w:val="-6"/>
          <w:sz w:val="28"/>
          <w:szCs w:val="28"/>
        </w:rPr>
        <w:t>руководствуются примерным договором аренды, утвержденным главой  сельсовета.</w:t>
      </w:r>
    </w:p>
    <w:p w:rsidR="003C127D" w:rsidRPr="000B0785" w:rsidRDefault="003C127D" w:rsidP="00EE1333">
      <w:pPr>
        <w:shd w:val="clear" w:color="auto" w:fill="FFFFFF"/>
        <w:spacing w:before="5" w:line="274" w:lineRule="exact"/>
        <w:ind w:left="5" w:right="24" w:firstLine="672"/>
        <w:jc w:val="both"/>
        <w:rPr>
          <w:color w:val="000000"/>
          <w:spacing w:val="-8"/>
          <w:sz w:val="28"/>
          <w:szCs w:val="28"/>
        </w:rPr>
      </w:pPr>
      <w:r w:rsidRPr="000B0785">
        <w:rPr>
          <w:color w:val="000000"/>
          <w:spacing w:val="-5"/>
          <w:sz w:val="28"/>
          <w:szCs w:val="28"/>
        </w:rPr>
        <w:t xml:space="preserve">23 Договор аренды, заключенный с согласия администрации сельсовета, </w:t>
      </w:r>
      <w:r w:rsidRPr="000B0785">
        <w:rPr>
          <w:color w:val="000000"/>
          <w:spacing w:val="-8"/>
          <w:sz w:val="28"/>
          <w:szCs w:val="28"/>
        </w:rPr>
        <w:t>может быть изменен и дополнен лишь с согласия главы  сельсовета.</w:t>
      </w:r>
    </w:p>
    <w:p w:rsidR="003C127D" w:rsidRPr="000B0785" w:rsidRDefault="003C127D" w:rsidP="00EE1333">
      <w:pPr>
        <w:shd w:val="clear" w:color="auto" w:fill="FFFFFF"/>
        <w:spacing w:before="5" w:line="274" w:lineRule="exact"/>
        <w:ind w:left="5" w:right="24" w:firstLine="672"/>
        <w:jc w:val="both"/>
        <w:rPr>
          <w:sz w:val="28"/>
          <w:szCs w:val="28"/>
        </w:rPr>
      </w:pPr>
      <w:r w:rsidRPr="000B0785">
        <w:rPr>
          <w:color w:val="000000"/>
          <w:spacing w:val="-8"/>
          <w:sz w:val="28"/>
          <w:szCs w:val="28"/>
        </w:rPr>
        <w:t>24</w:t>
      </w:r>
      <w:r w:rsidRPr="000B0785">
        <w:rPr>
          <w:color w:val="000000"/>
          <w:spacing w:val="-1"/>
          <w:sz w:val="28"/>
          <w:szCs w:val="28"/>
        </w:rPr>
        <w:t xml:space="preserve">.Специалист по  налогам и сборам ведет учет заключенных договоров </w:t>
      </w:r>
      <w:r w:rsidRPr="000B0785">
        <w:rPr>
          <w:color w:val="000000"/>
          <w:spacing w:val="-4"/>
          <w:sz w:val="28"/>
          <w:szCs w:val="28"/>
        </w:rPr>
        <w:t xml:space="preserve">аренды, а также договоров аренды, заключенных с его согласия. При этом один экземпляр </w:t>
      </w:r>
      <w:r w:rsidRPr="000B0785">
        <w:rPr>
          <w:color w:val="000000"/>
          <w:spacing w:val="-7"/>
          <w:sz w:val="28"/>
          <w:szCs w:val="28"/>
        </w:rPr>
        <w:t xml:space="preserve">договора аренды, заключенного с согласия администрации сельсовета, находится </w:t>
      </w:r>
      <w:r w:rsidRPr="000B0785">
        <w:rPr>
          <w:color w:val="000000"/>
          <w:spacing w:val="-9"/>
          <w:sz w:val="28"/>
          <w:szCs w:val="28"/>
        </w:rPr>
        <w:t>в у специалиста по налогам и сборам администрации сельсовета.</w:t>
      </w:r>
    </w:p>
    <w:p w:rsidR="003C127D" w:rsidRPr="000B0785" w:rsidRDefault="003C127D" w:rsidP="00EE1333">
      <w:pPr>
        <w:shd w:val="clear" w:color="auto" w:fill="FFFFFF"/>
        <w:spacing w:before="5" w:line="274" w:lineRule="exact"/>
        <w:ind w:left="14" w:right="24" w:firstLine="725"/>
        <w:jc w:val="both"/>
        <w:rPr>
          <w:sz w:val="28"/>
          <w:szCs w:val="28"/>
        </w:rPr>
      </w:pPr>
      <w:r w:rsidRPr="000B0785">
        <w:rPr>
          <w:color w:val="000000"/>
          <w:spacing w:val="-7"/>
          <w:sz w:val="28"/>
          <w:szCs w:val="28"/>
        </w:rPr>
        <w:t xml:space="preserve">25.В отдельном договоре, заключаемом между балансодержателем сданного в аренду </w:t>
      </w:r>
      <w:r w:rsidRPr="000B0785">
        <w:rPr>
          <w:color w:val="000000"/>
          <w:spacing w:val="-2"/>
          <w:sz w:val="28"/>
          <w:szCs w:val="28"/>
        </w:rPr>
        <w:t xml:space="preserve">имущества и арендатором, может быть закреплено соглашение сторон по следующим </w:t>
      </w:r>
      <w:r w:rsidRPr="000B0785">
        <w:rPr>
          <w:color w:val="000000"/>
          <w:spacing w:val="-13"/>
          <w:sz w:val="28"/>
          <w:szCs w:val="28"/>
        </w:rPr>
        <w:t>вопросам:</w:t>
      </w:r>
    </w:p>
    <w:p w:rsidR="003C127D" w:rsidRPr="000B0785" w:rsidRDefault="003C127D" w:rsidP="00EE1333">
      <w:pPr>
        <w:shd w:val="clear" w:color="auto" w:fill="FFFFFF"/>
        <w:spacing w:line="274" w:lineRule="exact"/>
        <w:ind w:left="14" w:right="29" w:firstLine="754"/>
        <w:jc w:val="both"/>
        <w:rPr>
          <w:sz w:val="28"/>
          <w:szCs w:val="28"/>
        </w:rPr>
      </w:pPr>
      <w:r w:rsidRPr="000B0785">
        <w:rPr>
          <w:color w:val="000000"/>
          <w:spacing w:val="-1"/>
          <w:sz w:val="28"/>
          <w:szCs w:val="28"/>
        </w:rPr>
        <w:t xml:space="preserve">1).о распределении затрат на содержание имущества, в том числе территории, </w:t>
      </w:r>
      <w:r w:rsidRPr="000B0785">
        <w:rPr>
          <w:color w:val="000000"/>
          <w:spacing w:val="-9"/>
          <w:sz w:val="28"/>
          <w:szCs w:val="28"/>
        </w:rPr>
        <w:t>прилегающей к зданиям и сооружениям, являющимися предметом договора аренды;</w:t>
      </w:r>
    </w:p>
    <w:p w:rsidR="003C127D" w:rsidRPr="000B0785" w:rsidRDefault="003C127D" w:rsidP="00EE1333">
      <w:pPr>
        <w:shd w:val="clear" w:color="auto" w:fill="FFFFFF"/>
        <w:spacing w:line="274" w:lineRule="exact"/>
        <w:ind w:left="744"/>
        <w:rPr>
          <w:sz w:val="28"/>
          <w:szCs w:val="28"/>
        </w:rPr>
      </w:pPr>
      <w:r w:rsidRPr="000B0785">
        <w:rPr>
          <w:color w:val="000000"/>
          <w:spacing w:val="-8"/>
          <w:sz w:val="28"/>
          <w:szCs w:val="28"/>
        </w:rPr>
        <w:t>2).о распределении затрат, связанных с оплатой коммунальных услуг;</w:t>
      </w:r>
    </w:p>
    <w:p w:rsidR="003C127D" w:rsidRPr="000B0785" w:rsidRDefault="003C127D" w:rsidP="00EE1333">
      <w:pPr>
        <w:shd w:val="clear" w:color="auto" w:fill="FFFFFF"/>
        <w:spacing w:line="274" w:lineRule="exact"/>
        <w:ind w:left="749"/>
        <w:rPr>
          <w:sz w:val="28"/>
          <w:szCs w:val="28"/>
        </w:rPr>
      </w:pPr>
      <w:r w:rsidRPr="000B0785">
        <w:rPr>
          <w:color w:val="000000"/>
          <w:spacing w:val="-9"/>
          <w:sz w:val="28"/>
          <w:szCs w:val="28"/>
        </w:rPr>
        <w:t>3).об амортизационных отчислениях;</w:t>
      </w:r>
    </w:p>
    <w:p w:rsidR="003C127D" w:rsidRPr="000B0785" w:rsidRDefault="003C127D" w:rsidP="00EE1333">
      <w:pPr>
        <w:shd w:val="clear" w:color="auto" w:fill="FFFFFF"/>
        <w:spacing w:before="5" w:line="274" w:lineRule="exact"/>
        <w:ind w:left="744"/>
        <w:rPr>
          <w:sz w:val="28"/>
          <w:szCs w:val="28"/>
        </w:rPr>
      </w:pPr>
      <w:r w:rsidRPr="000B0785">
        <w:rPr>
          <w:color w:val="000000"/>
          <w:spacing w:val="-8"/>
          <w:sz w:val="28"/>
          <w:szCs w:val="28"/>
        </w:rPr>
        <w:t>4).об уплате налогов и о других обязательных платежах.</w:t>
      </w:r>
    </w:p>
    <w:p w:rsidR="003C127D" w:rsidRPr="000B0785" w:rsidRDefault="003C127D" w:rsidP="007639A7">
      <w:pPr>
        <w:shd w:val="clear" w:color="auto" w:fill="FFFFFF"/>
        <w:spacing w:before="566"/>
        <w:ind w:left="11"/>
        <w:rPr>
          <w:sz w:val="28"/>
          <w:szCs w:val="28"/>
        </w:rPr>
      </w:pPr>
      <w:r w:rsidRPr="000B0785">
        <w:rPr>
          <w:b/>
          <w:bCs/>
          <w:color w:val="000000"/>
          <w:sz w:val="28"/>
          <w:szCs w:val="28"/>
        </w:rPr>
        <w:t>Глава 11.Арендная плата</w:t>
      </w:r>
    </w:p>
    <w:p w:rsidR="003C127D" w:rsidRPr="000B0785" w:rsidRDefault="003C127D" w:rsidP="007639A7">
      <w:pPr>
        <w:shd w:val="clear" w:color="auto" w:fill="FFFFFF"/>
        <w:spacing w:before="566"/>
        <w:ind w:left="11"/>
        <w:rPr>
          <w:sz w:val="28"/>
          <w:szCs w:val="28"/>
        </w:rPr>
      </w:pPr>
      <w:r w:rsidRPr="000B0785">
        <w:rPr>
          <w:i/>
          <w:iCs/>
          <w:color w:val="000000"/>
          <w:spacing w:val="-3"/>
          <w:sz w:val="28"/>
          <w:szCs w:val="28"/>
        </w:rPr>
        <w:t xml:space="preserve">       </w:t>
      </w:r>
      <w:r w:rsidRPr="000B0785">
        <w:rPr>
          <w:color w:val="000000"/>
          <w:spacing w:val="-3"/>
          <w:sz w:val="28"/>
          <w:szCs w:val="28"/>
        </w:rPr>
        <w:t xml:space="preserve">26.Арендная плата по договорам аренды, заключенным администрацией сельсовета </w:t>
      </w:r>
      <w:r w:rsidRPr="000B0785">
        <w:rPr>
          <w:color w:val="000000"/>
          <w:spacing w:val="-6"/>
          <w:sz w:val="28"/>
          <w:szCs w:val="28"/>
        </w:rPr>
        <w:t xml:space="preserve">либо с его согласия, в полном размере перечисляется арендатором в  </w:t>
      </w:r>
      <w:r w:rsidRPr="000B0785">
        <w:rPr>
          <w:color w:val="000000"/>
          <w:spacing w:val="-4"/>
          <w:sz w:val="28"/>
          <w:szCs w:val="28"/>
        </w:rPr>
        <w:t xml:space="preserve">бюджет сельского поселения и является обязательным платежом, если иное не предусмотрено настоящим </w:t>
      </w:r>
      <w:r w:rsidRPr="000B0785">
        <w:rPr>
          <w:color w:val="000000"/>
          <w:spacing w:val="-9"/>
          <w:sz w:val="28"/>
          <w:szCs w:val="28"/>
        </w:rPr>
        <w:t>Порядком и другими нормативными правовыми актами района.</w:t>
      </w:r>
    </w:p>
    <w:p w:rsidR="003C127D" w:rsidRPr="000B0785" w:rsidRDefault="003C127D" w:rsidP="00EE1333">
      <w:pPr>
        <w:shd w:val="clear" w:color="auto" w:fill="FFFFFF"/>
        <w:spacing w:line="278" w:lineRule="exact"/>
        <w:ind w:left="19" w:right="14" w:firstLine="720"/>
        <w:jc w:val="both"/>
        <w:rPr>
          <w:sz w:val="28"/>
          <w:szCs w:val="28"/>
        </w:rPr>
      </w:pPr>
      <w:r w:rsidRPr="000B0785">
        <w:rPr>
          <w:color w:val="000000"/>
          <w:spacing w:val="-6"/>
          <w:sz w:val="28"/>
          <w:szCs w:val="28"/>
        </w:rPr>
        <w:t xml:space="preserve">Арендатор направляет в администрацию сельсовета копии </w:t>
      </w:r>
      <w:r w:rsidRPr="000B0785">
        <w:rPr>
          <w:color w:val="000000"/>
          <w:spacing w:val="-4"/>
          <w:sz w:val="28"/>
          <w:szCs w:val="28"/>
        </w:rPr>
        <w:t xml:space="preserve">платежных документов о перечислении арендной платы в бюджет сельского поселения. Копии </w:t>
      </w:r>
      <w:r w:rsidRPr="000B0785">
        <w:rPr>
          <w:color w:val="000000"/>
          <w:spacing w:val="-1"/>
          <w:sz w:val="28"/>
          <w:szCs w:val="28"/>
        </w:rPr>
        <w:t xml:space="preserve">платежных документов направляются арендатором в порядке и в сроки, установленные </w:t>
      </w:r>
      <w:r w:rsidRPr="000B0785">
        <w:rPr>
          <w:color w:val="000000"/>
          <w:spacing w:val="-10"/>
          <w:sz w:val="28"/>
          <w:szCs w:val="28"/>
        </w:rPr>
        <w:t>договором аренды.</w:t>
      </w:r>
    </w:p>
    <w:p w:rsidR="003C127D" w:rsidRPr="000B0785" w:rsidRDefault="003C127D" w:rsidP="00EE1333">
      <w:pPr>
        <w:shd w:val="clear" w:color="auto" w:fill="FFFFFF"/>
        <w:spacing w:line="278" w:lineRule="exact"/>
        <w:ind w:left="19" w:right="5" w:firstLine="725"/>
        <w:jc w:val="both"/>
        <w:rPr>
          <w:sz w:val="28"/>
          <w:szCs w:val="28"/>
        </w:rPr>
      </w:pPr>
      <w:r w:rsidRPr="000B0785">
        <w:rPr>
          <w:color w:val="000000"/>
          <w:spacing w:val="-2"/>
          <w:sz w:val="28"/>
          <w:szCs w:val="28"/>
        </w:rPr>
        <w:t xml:space="preserve">По решению сельского Совета народных депутатов полученная арендная плата может быть использована владельцем (балансодержателем) на содержание и укрепление </w:t>
      </w:r>
      <w:r w:rsidRPr="000B0785">
        <w:rPr>
          <w:color w:val="000000"/>
          <w:spacing w:val="-8"/>
          <w:sz w:val="28"/>
          <w:szCs w:val="28"/>
        </w:rPr>
        <w:t>материально-технической базы сдаваемых в аренду объектов муниципальной собственности.</w:t>
      </w:r>
    </w:p>
    <w:p w:rsidR="003C127D" w:rsidRPr="000B0785" w:rsidRDefault="003C127D" w:rsidP="00EE1333">
      <w:pPr>
        <w:shd w:val="clear" w:color="auto" w:fill="FFFFFF"/>
        <w:spacing w:line="278" w:lineRule="exact"/>
        <w:ind w:left="19" w:firstLine="725"/>
        <w:jc w:val="both"/>
        <w:rPr>
          <w:sz w:val="28"/>
          <w:szCs w:val="28"/>
        </w:rPr>
      </w:pPr>
      <w:r w:rsidRPr="000B0785">
        <w:rPr>
          <w:color w:val="000000"/>
          <w:sz w:val="28"/>
          <w:szCs w:val="28"/>
        </w:rPr>
        <w:t xml:space="preserve">27.Контроль по задолженности по арендной плате, подлежащей перечислению в </w:t>
      </w:r>
      <w:r w:rsidRPr="000B0785">
        <w:rPr>
          <w:color w:val="000000"/>
          <w:spacing w:val="-7"/>
          <w:sz w:val="28"/>
          <w:szCs w:val="28"/>
        </w:rPr>
        <w:t xml:space="preserve"> бюджет поселения и взыскание недоимок осуществляется специалистом по налогам и сборам администрации сельсовета.</w:t>
      </w:r>
    </w:p>
    <w:p w:rsidR="003C127D" w:rsidRPr="000B0785" w:rsidRDefault="003C127D" w:rsidP="00EE1333">
      <w:pPr>
        <w:shd w:val="clear" w:color="auto" w:fill="FFFFFF"/>
        <w:spacing w:line="283" w:lineRule="exact"/>
        <w:ind w:left="24" w:right="10" w:firstLine="725"/>
        <w:jc w:val="both"/>
        <w:rPr>
          <w:sz w:val="28"/>
          <w:szCs w:val="28"/>
        </w:rPr>
      </w:pPr>
      <w:r w:rsidRPr="000B0785">
        <w:rPr>
          <w:color w:val="000000"/>
          <w:spacing w:val="-5"/>
          <w:sz w:val="28"/>
          <w:szCs w:val="28"/>
        </w:rPr>
        <w:t xml:space="preserve">28.Сумма арендной платы, подлежащей перечислению в  бюджет сельского поселения, </w:t>
      </w:r>
      <w:r w:rsidRPr="000B0785">
        <w:rPr>
          <w:color w:val="000000"/>
          <w:spacing w:val="-1"/>
          <w:sz w:val="28"/>
          <w:szCs w:val="28"/>
        </w:rPr>
        <w:t xml:space="preserve">устанавливается в договоре аренды без учета средств (расходов), указанных в пункте 27 </w:t>
      </w:r>
      <w:r w:rsidRPr="000B0785">
        <w:rPr>
          <w:color w:val="000000"/>
          <w:spacing w:val="-9"/>
          <w:sz w:val="28"/>
          <w:szCs w:val="28"/>
        </w:rPr>
        <w:t>настоящего Порядка.</w:t>
      </w:r>
    </w:p>
    <w:p w:rsidR="003C127D" w:rsidRPr="000B0785" w:rsidRDefault="003C127D" w:rsidP="00EE1333">
      <w:pPr>
        <w:shd w:val="clear" w:color="auto" w:fill="FFFFFF"/>
        <w:ind w:left="758"/>
        <w:rPr>
          <w:sz w:val="28"/>
          <w:szCs w:val="28"/>
        </w:rPr>
      </w:pPr>
      <w:r w:rsidRPr="000B0785">
        <w:rPr>
          <w:color w:val="000000"/>
          <w:spacing w:val="-8"/>
          <w:sz w:val="28"/>
          <w:szCs w:val="28"/>
        </w:rPr>
        <w:t>Ставки арендной платы определяются сельским Советом народных депутатов.</w:t>
      </w:r>
    </w:p>
    <w:p w:rsidR="003C127D" w:rsidRPr="000B0785" w:rsidRDefault="003C127D" w:rsidP="00EE1333">
      <w:pPr>
        <w:shd w:val="clear" w:color="auto" w:fill="FFFFFF"/>
        <w:spacing w:before="110" w:line="269" w:lineRule="exact"/>
        <w:ind w:left="24" w:right="10" w:firstLine="739"/>
        <w:jc w:val="both"/>
        <w:rPr>
          <w:sz w:val="28"/>
          <w:szCs w:val="28"/>
        </w:rPr>
      </w:pPr>
      <w:r w:rsidRPr="000B0785">
        <w:rPr>
          <w:color w:val="000000"/>
          <w:sz w:val="28"/>
          <w:szCs w:val="28"/>
        </w:rPr>
        <w:t xml:space="preserve">Сельским Советом народных депутатов могут быть определены виды арендаторов, </w:t>
      </w:r>
      <w:r w:rsidRPr="000B0785">
        <w:rPr>
          <w:color w:val="000000"/>
          <w:spacing w:val="-3"/>
          <w:sz w:val="28"/>
          <w:szCs w:val="28"/>
        </w:rPr>
        <w:t>пользующихся льготами по арендной плате, и установлены указанные льготы.</w:t>
      </w:r>
    </w:p>
    <w:p w:rsidR="003C127D" w:rsidRPr="000B0785" w:rsidRDefault="003C127D" w:rsidP="00EE1333">
      <w:pPr>
        <w:shd w:val="clear" w:color="auto" w:fill="FFFFFF"/>
        <w:spacing w:before="14" w:line="269" w:lineRule="exact"/>
        <w:ind w:left="14" w:right="14" w:firstLine="739"/>
        <w:jc w:val="both"/>
        <w:rPr>
          <w:sz w:val="28"/>
          <w:szCs w:val="28"/>
        </w:rPr>
      </w:pPr>
      <w:r w:rsidRPr="000B0785">
        <w:rPr>
          <w:color w:val="000000"/>
          <w:spacing w:val="-2"/>
          <w:sz w:val="28"/>
          <w:szCs w:val="28"/>
        </w:rPr>
        <w:t xml:space="preserve">Руководители муниципальных унитарных предприятий и муниципальных </w:t>
      </w:r>
      <w:r w:rsidRPr="000B0785">
        <w:rPr>
          <w:color w:val="000000"/>
          <w:sz w:val="28"/>
          <w:szCs w:val="28"/>
        </w:rPr>
        <w:t xml:space="preserve">учреждений несут ответственность за нарушение настоящего Порядка в соответствии с </w:t>
      </w:r>
      <w:r w:rsidRPr="000B0785">
        <w:rPr>
          <w:color w:val="000000"/>
          <w:spacing w:val="-4"/>
          <w:sz w:val="28"/>
          <w:szCs w:val="28"/>
        </w:rPr>
        <w:t>заключенными с ними трудовыми договорами и действующим законодательством.</w:t>
      </w:r>
    </w:p>
    <w:p w:rsidR="003C127D" w:rsidRPr="000B0785" w:rsidRDefault="003C127D" w:rsidP="00EE1333">
      <w:pPr>
        <w:shd w:val="clear" w:color="auto" w:fill="FFFFFF"/>
        <w:spacing w:line="269" w:lineRule="exact"/>
        <w:ind w:left="24" w:right="10" w:firstLine="730"/>
        <w:jc w:val="both"/>
        <w:rPr>
          <w:sz w:val="28"/>
          <w:szCs w:val="28"/>
        </w:rPr>
      </w:pPr>
      <w:r w:rsidRPr="000B0785">
        <w:rPr>
          <w:color w:val="000000"/>
          <w:sz w:val="28"/>
          <w:szCs w:val="28"/>
        </w:rPr>
        <w:t xml:space="preserve">Лица, нарушающие установленный порядок перечисления арендной платы, несут ответственность в соответствии с законодательством Российской Федерации, а также </w:t>
      </w:r>
      <w:r w:rsidRPr="000B0785">
        <w:rPr>
          <w:color w:val="000000"/>
          <w:spacing w:val="-4"/>
          <w:sz w:val="28"/>
          <w:szCs w:val="28"/>
        </w:rPr>
        <w:t>законов края.</w:t>
      </w:r>
    </w:p>
    <w:p w:rsidR="003C127D" w:rsidRPr="000B0785" w:rsidRDefault="003C127D" w:rsidP="00EE1333">
      <w:pPr>
        <w:shd w:val="clear" w:color="auto" w:fill="FFFFFF"/>
        <w:spacing w:before="24" w:line="274" w:lineRule="exact"/>
        <w:ind w:left="29" w:right="14" w:firstLine="725"/>
        <w:jc w:val="both"/>
        <w:rPr>
          <w:sz w:val="28"/>
          <w:szCs w:val="28"/>
        </w:rPr>
      </w:pPr>
      <w:r w:rsidRPr="000B0785">
        <w:rPr>
          <w:color w:val="000000"/>
          <w:spacing w:val="-1"/>
          <w:sz w:val="28"/>
          <w:szCs w:val="28"/>
        </w:rPr>
        <w:t xml:space="preserve">Арендаторы, своевременно не перечислившие в бюджет сельского поселения  арендную плату </w:t>
      </w:r>
      <w:r w:rsidRPr="000B0785">
        <w:rPr>
          <w:color w:val="000000"/>
          <w:sz w:val="28"/>
          <w:szCs w:val="28"/>
        </w:rPr>
        <w:t xml:space="preserve">или перечислившие ее в неполном объеме, несут ответственность в виде штрафов (пени) и иных санкций за несвоевременное или неполное осуществление обязательных платежей в бюджет. Размер таких санкций должен быть указан в договоре аренды и соответствовать </w:t>
      </w:r>
      <w:r w:rsidRPr="000B0785">
        <w:rPr>
          <w:color w:val="000000"/>
          <w:spacing w:val="-4"/>
          <w:sz w:val="28"/>
          <w:szCs w:val="28"/>
        </w:rPr>
        <w:t>налоговому законодательству.</w:t>
      </w:r>
    </w:p>
    <w:p w:rsidR="003C127D" w:rsidRPr="000B0785" w:rsidRDefault="003C127D" w:rsidP="00EE1333">
      <w:pPr>
        <w:shd w:val="clear" w:color="auto" w:fill="FFFFFF"/>
        <w:spacing w:before="10" w:line="274" w:lineRule="exact"/>
        <w:ind w:left="29" w:right="19" w:firstLine="725"/>
        <w:jc w:val="both"/>
        <w:rPr>
          <w:sz w:val="28"/>
          <w:szCs w:val="28"/>
        </w:rPr>
      </w:pPr>
      <w:r w:rsidRPr="000B0785">
        <w:rPr>
          <w:color w:val="000000"/>
          <w:spacing w:val="-3"/>
          <w:sz w:val="28"/>
          <w:szCs w:val="28"/>
        </w:rPr>
        <w:t xml:space="preserve">Имущество муниципальных учреждений, нарушающих установленный порядок сдачи </w:t>
      </w:r>
      <w:r w:rsidRPr="000B0785">
        <w:rPr>
          <w:color w:val="000000"/>
          <w:spacing w:val="-4"/>
          <w:sz w:val="28"/>
          <w:szCs w:val="28"/>
        </w:rPr>
        <w:t>имущества в аренду, может быть изъято из их оперативного управления.</w:t>
      </w:r>
    </w:p>
    <w:p w:rsidR="003C127D" w:rsidRPr="000B0785" w:rsidRDefault="003C127D" w:rsidP="007639A7">
      <w:pPr>
        <w:shd w:val="clear" w:color="auto" w:fill="FFFFFF"/>
        <w:spacing w:before="269"/>
        <w:ind w:left="19"/>
        <w:jc w:val="center"/>
        <w:rPr>
          <w:color w:val="0000FF"/>
          <w:sz w:val="28"/>
          <w:szCs w:val="28"/>
        </w:rPr>
      </w:pPr>
      <w:r w:rsidRPr="000B0785">
        <w:rPr>
          <w:b/>
          <w:bCs/>
          <w:color w:val="0000FF"/>
          <w:spacing w:val="-9"/>
          <w:sz w:val="28"/>
          <w:szCs w:val="28"/>
        </w:rPr>
        <w:t>РАЗДЕЛ 6.               ПРИОБРЕТЕНИЕ ИМУЩЕСТВА ЮРИДИЧЕСКИХ И</w:t>
      </w:r>
    </w:p>
    <w:p w:rsidR="003C127D" w:rsidRPr="000B0785" w:rsidRDefault="003C127D" w:rsidP="007639A7">
      <w:pPr>
        <w:shd w:val="clear" w:color="auto" w:fill="FFFFFF"/>
        <w:ind w:left="1243"/>
        <w:jc w:val="center"/>
        <w:rPr>
          <w:color w:val="0000FF"/>
          <w:sz w:val="28"/>
          <w:szCs w:val="28"/>
        </w:rPr>
      </w:pPr>
      <w:r w:rsidRPr="000B0785">
        <w:rPr>
          <w:b/>
          <w:bCs/>
          <w:color w:val="0000FF"/>
          <w:spacing w:val="-8"/>
          <w:sz w:val="28"/>
          <w:szCs w:val="28"/>
        </w:rPr>
        <w:t>ФИЗИЧЕСКИХ ЛИЦ В СОБСТВЕННОСТЬ СЕЛЬСКОГО ПОСЕЛЕНИЯ</w:t>
      </w:r>
    </w:p>
    <w:p w:rsidR="003C127D" w:rsidRPr="000B0785" w:rsidRDefault="003C127D" w:rsidP="007639A7">
      <w:pPr>
        <w:shd w:val="clear" w:color="auto" w:fill="FFFFFF"/>
        <w:spacing w:before="293" w:line="264" w:lineRule="exact"/>
        <w:ind w:left="931" w:right="1440" w:hanging="917"/>
        <w:jc w:val="center"/>
        <w:rPr>
          <w:sz w:val="28"/>
          <w:szCs w:val="28"/>
        </w:rPr>
      </w:pPr>
      <w:r w:rsidRPr="000B0785">
        <w:rPr>
          <w:b/>
          <w:bCs/>
          <w:color w:val="000000"/>
          <w:spacing w:val="-9"/>
          <w:sz w:val="28"/>
          <w:szCs w:val="28"/>
        </w:rPr>
        <w:t>Глава 16. Порядок приобретения в собственность сельского поселения имущества юридических и физических лиц</w:t>
      </w:r>
    </w:p>
    <w:p w:rsidR="003C127D" w:rsidRPr="000B0785" w:rsidRDefault="003C127D" w:rsidP="00EE1333">
      <w:pPr>
        <w:shd w:val="clear" w:color="auto" w:fill="FFFFFF"/>
        <w:spacing w:before="274" w:line="278" w:lineRule="exact"/>
        <w:ind w:left="14" w:right="34" w:firstLine="734"/>
        <w:jc w:val="both"/>
        <w:rPr>
          <w:sz w:val="28"/>
          <w:szCs w:val="28"/>
        </w:rPr>
      </w:pPr>
      <w:r w:rsidRPr="000B0785">
        <w:rPr>
          <w:color w:val="000000"/>
          <w:sz w:val="28"/>
          <w:szCs w:val="28"/>
        </w:rPr>
        <w:t xml:space="preserve">29.Имущество собственника, не ограниченное в обороте, может быть передано в </w:t>
      </w:r>
      <w:r w:rsidRPr="000B0785">
        <w:rPr>
          <w:color w:val="000000"/>
          <w:spacing w:val="-1"/>
          <w:sz w:val="28"/>
          <w:szCs w:val="28"/>
        </w:rPr>
        <w:t xml:space="preserve">собственность сельского поселения на возмездной либо безвозмездной основе, если оно </w:t>
      </w:r>
      <w:r w:rsidRPr="000B0785">
        <w:rPr>
          <w:color w:val="000000"/>
          <w:sz w:val="28"/>
          <w:szCs w:val="28"/>
        </w:rPr>
        <w:t xml:space="preserve">имеет важное значение для социально-экономического развития сельского поселения, по инициативе самого собственника,  депутатов сельского </w:t>
      </w:r>
      <w:r w:rsidRPr="000B0785">
        <w:rPr>
          <w:color w:val="000000"/>
          <w:spacing w:val="-4"/>
          <w:sz w:val="28"/>
          <w:szCs w:val="28"/>
        </w:rPr>
        <w:t>Совета народных депутатов, муниципальных предприятий и организаций.</w:t>
      </w:r>
    </w:p>
    <w:p w:rsidR="003C127D" w:rsidRPr="000B0785" w:rsidRDefault="003C127D" w:rsidP="00232BEB">
      <w:pPr>
        <w:shd w:val="clear" w:color="auto" w:fill="FFFFFF"/>
        <w:spacing w:before="10" w:line="274" w:lineRule="exact"/>
        <w:ind w:left="14" w:right="29" w:firstLine="739"/>
        <w:jc w:val="both"/>
        <w:rPr>
          <w:sz w:val="28"/>
          <w:szCs w:val="28"/>
        </w:rPr>
      </w:pPr>
      <w:r w:rsidRPr="000B0785">
        <w:rPr>
          <w:color w:val="000000"/>
          <w:spacing w:val="-1"/>
          <w:sz w:val="28"/>
          <w:szCs w:val="28"/>
        </w:rPr>
        <w:t xml:space="preserve">30.Для приобретения в собственность сельского поселения имущества </w:t>
      </w:r>
      <w:r w:rsidRPr="000B0785">
        <w:rPr>
          <w:color w:val="000000"/>
          <w:spacing w:val="-2"/>
          <w:sz w:val="28"/>
          <w:szCs w:val="28"/>
        </w:rPr>
        <w:t xml:space="preserve">юридических и физических лиц на возмездной основе используются средства. </w:t>
      </w:r>
      <w:r w:rsidRPr="000B0785">
        <w:rPr>
          <w:color w:val="000000"/>
          <w:spacing w:val="-4"/>
          <w:sz w:val="28"/>
          <w:szCs w:val="28"/>
        </w:rPr>
        <w:t>предусмотренные отдельной статьей  бюджета сельского поселения..</w:t>
      </w:r>
    </w:p>
    <w:p w:rsidR="003C127D" w:rsidRPr="000B0785" w:rsidRDefault="003C127D" w:rsidP="00EE1333">
      <w:pPr>
        <w:shd w:val="clear" w:color="auto" w:fill="FFFFFF"/>
        <w:spacing w:line="274" w:lineRule="exact"/>
        <w:ind w:left="10" w:right="29" w:firstLine="197"/>
        <w:jc w:val="both"/>
        <w:rPr>
          <w:sz w:val="28"/>
          <w:szCs w:val="28"/>
        </w:rPr>
      </w:pPr>
      <w:r w:rsidRPr="000B0785">
        <w:rPr>
          <w:color w:val="000000"/>
          <w:spacing w:val="-1"/>
          <w:sz w:val="28"/>
          <w:szCs w:val="28"/>
        </w:rPr>
        <w:t xml:space="preserve">          31.Сельский  Совет народных депутатов или глава сельсовета в пределах своих </w:t>
      </w:r>
      <w:r w:rsidRPr="000B0785">
        <w:rPr>
          <w:color w:val="000000"/>
          <w:sz w:val="28"/>
          <w:szCs w:val="28"/>
        </w:rPr>
        <w:t xml:space="preserve">полномочий принимают решение о приобретении в собственность сельского поселения имущества юридических или физических лиц на основании решения комиссии, </w:t>
      </w:r>
      <w:r w:rsidRPr="000B0785">
        <w:rPr>
          <w:color w:val="000000"/>
          <w:spacing w:val="-4"/>
          <w:sz w:val="28"/>
          <w:szCs w:val="28"/>
        </w:rPr>
        <w:t>создаваемой главой  сельсовета по каждому конкретному случаю приобретения имущества.</w:t>
      </w:r>
    </w:p>
    <w:p w:rsidR="003C127D" w:rsidRPr="000B0785" w:rsidRDefault="003C127D" w:rsidP="00EE1333">
      <w:pPr>
        <w:shd w:val="clear" w:color="auto" w:fill="FFFFFF"/>
        <w:spacing w:line="274" w:lineRule="exact"/>
        <w:ind w:left="739"/>
        <w:rPr>
          <w:sz w:val="28"/>
          <w:szCs w:val="28"/>
        </w:rPr>
      </w:pPr>
      <w:r w:rsidRPr="000B0785">
        <w:rPr>
          <w:color w:val="000000"/>
          <w:spacing w:val="-4"/>
          <w:sz w:val="28"/>
          <w:szCs w:val="28"/>
        </w:rPr>
        <w:t>В состав комиссии входят следующие лица:</w:t>
      </w:r>
    </w:p>
    <w:p w:rsidR="003C127D" w:rsidRPr="000B0785" w:rsidRDefault="003C127D" w:rsidP="00EE1333">
      <w:pPr>
        <w:shd w:val="clear" w:color="auto" w:fill="FFFFFF"/>
        <w:spacing w:line="274" w:lineRule="exact"/>
        <w:ind w:left="758"/>
        <w:rPr>
          <w:sz w:val="28"/>
          <w:szCs w:val="28"/>
        </w:rPr>
      </w:pPr>
      <w:r w:rsidRPr="000B0785">
        <w:rPr>
          <w:color w:val="000000"/>
          <w:spacing w:val="-4"/>
          <w:sz w:val="28"/>
          <w:szCs w:val="28"/>
        </w:rPr>
        <w:t>1) субъект инициативы;</w:t>
      </w:r>
    </w:p>
    <w:p w:rsidR="003C127D" w:rsidRPr="000B0785" w:rsidRDefault="003C127D" w:rsidP="00EE1333">
      <w:pPr>
        <w:shd w:val="clear" w:color="auto" w:fill="FFFFFF"/>
        <w:spacing w:line="274" w:lineRule="exact"/>
        <w:ind w:left="10" w:right="38" w:firstLine="730"/>
        <w:jc w:val="both"/>
        <w:rPr>
          <w:sz w:val="28"/>
          <w:szCs w:val="28"/>
        </w:rPr>
      </w:pPr>
      <w:r w:rsidRPr="000B0785">
        <w:rPr>
          <w:color w:val="000000"/>
          <w:spacing w:val="-2"/>
          <w:sz w:val="28"/>
          <w:szCs w:val="28"/>
        </w:rPr>
        <w:t xml:space="preserve">2) собственник или его представитель, о приобретении имущества которого заявлено </w:t>
      </w:r>
      <w:r w:rsidRPr="000B0785">
        <w:rPr>
          <w:color w:val="000000"/>
          <w:spacing w:val="-5"/>
          <w:sz w:val="28"/>
          <w:szCs w:val="28"/>
        </w:rPr>
        <w:t>ходатайство;</w:t>
      </w:r>
    </w:p>
    <w:p w:rsidR="003C127D" w:rsidRPr="000B0785" w:rsidRDefault="003C127D" w:rsidP="00EE1333">
      <w:pPr>
        <w:shd w:val="clear" w:color="auto" w:fill="FFFFFF"/>
        <w:spacing w:line="274" w:lineRule="exact"/>
        <w:ind w:left="749"/>
        <w:rPr>
          <w:sz w:val="28"/>
          <w:szCs w:val="28"/>
        </w:rPr>
      </w:pPr>
      <w:r w:rsidRPr="000B0785">
        <w:rPr>
          <w:color w:val="000000"/>
          <w:spacing w:val="-3"/>
          <w:sz w:val="28"/>
          <w:szCs w:val="28"/>
        </w:rPr>
        <w:t>3) представитель сельского Совета народных депутатов;</w:t>
      </w:r>
    </w:p>
    <w:p w:rsidR="003C127D" w:rsidRPr="000B0785" w:rsidRDefault="003C127D" w:rsidP="00EE1333">
      <w:pPr>
        <w:shd w:val="clear" w:color="auto" w:fill="FFFFFF"/>
        <w:spacing w:before="5" w:line="274" w:lineRule="exact"/>
        <w:ind w:left="739"/>
        <w:rPr>
          <w:sz w:val="28"/>
          <w:szCs w:val="28"/>
        </w:rPr>
      </w:pPr>
      <w:r w:rsidRPr="000B0785">
        <w:rPr>
          <w:color w:val="000000"/>
          <w:spacing w:val="-4"/>
          <w:sz w:val="28"/>
          <w:szCs w:val="28"/>
        </w:rPr>
        <w:t>Решение комиссии оформляется протоколом и носит рекомендательный характер.</w:t>
      </w:r>
    </w:p>
    <w:p w:rsidR="003C127D" w:rsidRPr="000B0785" w:rsidRDefault="003C127D" w:rsidP="00EE1333">
      <w:pPr>
        <w:shd w:val="clear" w:color="auto" w:fill="FFFFFF"/>
        <w:spacing w:line="274" w:lineRule="exact"/>
        <w:ind w:left="10" w:right="34" w:firstLine="725"/>
        <w:jc w:val="both"/>
        <w:rPr>
          <w:sz w:val="28"/>
          <w:szCs w:val="28"/>
        </w:rPr>
      </w:pPr>
      <w:r w:rsidRPr="000B0785">
        <w:rPr>
          <w:color w:val="000000"/>
          <w:spacing w:val="-3"/>
          <w:sz w:val="28"/>
          <w:szCs w:val="28"/>
        </w:rPr>
        <w:t xml:space="preserve">Комиссия вправе для обеспечения своей деятельности привлекать иных лиц с оплатой </w:t>
      </w:r>
      <w:r w:rsidRPr="000B0785">
        <w:rPr>
          <w:color w:val="000000"/>
          <w:spacing w:val="-4"/>
          <w:sz w:val="28"/>
          <w:szCs w:val="28"/>
        </w:rPr>
        <w:t>их услуг из  бюджета поселения.</w:t>
      </w:r>
    </w:p>
    <w:p w:rsidR="003C127D" w:rsidRPr="000B0785" w:rsidRDefault="003C127D" w:rsidP="00EE1333">
      <w:pPr>
        <w:shd w:val="clear" w:color="auto" w:fill="FFFFFF"/>
        <w:spacing w:line="274" w:lineRule="exact"/>
        <w:ind w:right="34" w:firstLine="739"/>
        <w:jc w:val="both"/>
        <w:rPr>
          <w:sz w:val="28"/>
          <w:szCs w:val="28"/>
        </w:rPr>
      </w:pPr>
      <w:r w:rsidRPr="000B0785">
        <w:rPr>
          <w:color w:val="000000"/>
          <w:sz w:val="28"/>
          <w:szCs w:val="28"/>
        </w:rPr>
        <w:t xml:space="preserve">32.В соответствии с действующим законодательством администрация сельсовета  или уполномоченный ею орган заключает с собственником договор отчуждения имущества, </w:t>
      </w:r>
      <w:r w:rsidRPr="000B0785">
        <w:rPr>
          <w:color w:val="000000"/>
          <w:spacing w:val="-2"/>
          <w:sz w:val="28"/>
          <w:szCs w:val="28"/>
        </w:rPr>
        <w:t xml:space="preserve">регистрирует право собственности, определяет дальнейшую юридическую судьбу </w:t>
      </w:r>
      <w:r w:rsidRPr="000B0785">
        <w:rPr>
          <w:color w:val="000000"/>
          <w:spacing w:val="-4"/>
          <w:sz w:val="28"/>
          <w:szCs w:val="28"/>
        </w:rPr>
        <w:t>приобретенного имущества.</w:t>
      </w:r>
    </w:p>
    <w:p w:rsidR="003C127D" w:rsidRPr="000B0785" w:rsidRDefault="003C127D" w:rsidP="00232BEB">
      <w:pPr>
        <w:shd w:val="clear" w:color="auto" w:fill="FFFFFF"/>
        <w:ind w:right="10" w:firstLine="730"/>
        <w:jc w:val="both"/>
        <w:rPr>
          <w:sz w:val="28"/>
          <w:szCs w:val="28"/>
        </w:rPr>
      </w:pPr>
    </w:p>
    <w:p w:rsidR="003C127D" w:rsidRPr="000B0785" w:rsidRDefault="003C127D" w:rsidP="00232BEB">
      <w:pPr>
        <w:shd w:val="clear" w:color="auto" w:fill="FFFFFF"/>
        <w:spacing w:before="283"/>
        <w:ind w:left="10" w:firstLine="710"/>
        <w:jc w:val="both"/>
        <w:rPr>
          <w:sz w:val="28"/>
          <w:szCs w:val="28"/>
        </w:rPr>
      </w:pPr>
    </w:p>
    <w:p w:rsidR="003C127D" w:rsidRPr="000B0785" w:rsidRDefault="003C127D" w:rsidP="00EE1333">
      <w:pPr>
        <w:shd w:val="clear" w:color="auto" w:fill="FFFFFF"/>
        <w:spacing w:before="250" w:line="274" w:lineRule="exact"/>
        <w:ind w:left="43" w:right="10" w:firstLine="576"/>
        <w:jc w:val="both"/>
        <w:rPr>
          <w:sz w:val="28"/>
          <w:szCs w:val="28"/>
        </w:rPr>
      </w:pPr>
    </w:p>
    <w:p w:rsidR="003C127D" w:rsidRPr="000B0785" w:rsidRDefault="003C127D" w:rsidP="00164DC7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C127D" w:rsidRPr="000B0785" w:rsidSect="00DE6F31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A4F"/>
    <w:rsid w:val="000050EF"/>
    <w:rsid w:val="000072A5"/>
    <w:rsid w:val="0001719A"/>
    <w:rsid w:val="0002378A"/>
    <w:rsid w:val="000428EC"/>
    <w:rsid w:val="000A23B6"/>
    <w:rsid w:val="000B0785"/>
    <w:rsid w:val="000E197E"/>
    <w:rsid w:val="000E632E"/>
    <w:rsid w:val="0010205F"/>
    <w:rsid w:val="00112CB9"/>
    <w:rsid w:val="00135EDD"/>
    <w:rsid w:val="00164DC7"/>
    <w:rsid w:val="00183FC4"/>
    <w:rsid w:val="001A51A6"/>
    <w:rsid w:val="001C7CFD"/>
    <w:rsid w:val="00232BEB"/>
    <w:rsid w:val="00233B33"/>
    <w:rsid w:val="0028138A"/>
    <w:rsid w:val="002E1B21"/>
    <w:rsid w:val="00303241"/>
    <w:rsid w:val="00342016"/>
    <w:rsid w:val="00346E3C"/>
    <w:rsid w:val="003C127D"/>
    <w:rsid w:val="003D1B57"/>
    <w:rsid w:val="004060F9"/>
    <w:rsid w:val="00464C09"/>
    <w:rsid w:val="004960FA"/>
    <w:rsid w:val="004A06B2"/>
    <w:rsid w:val="004A6A84"/>
    <w:rsid w:val="00531CC3"/>
    <w:rsid w:val="00533F3A"/>
    <w:rsid w:val="005364B9"/>
    <w:rsid w:val="005561CC"/>
    <w:rsid w:val="00563CD8"/>
    <w:rsid w:val="005705CF"/>
    <w:rsid w:val="005A37E2"/>
    <w:rsid w:val="005A59FB"/>
    <w:rsid w:val="005D6C51"/>
    <w:rsid w:val="005E5DB3"/>
    <w:rsid w:val="00672469"/>
    <w:rsid w:val="006C241E"/>
    <w:rsid w:val="006E0873"/>
    <w:rsid w:val="00747712"/>
    <w:rsid w:val="00755145"/>
    <w:rsid w:val="007639A7"/>
    <w:rsid w:val="00783D0D"/>
    <w:rsid w:val="0078680A"/>
    <w:rsid w:val="00794880"/>
    <w:rsid w:val="00820E7A"/>
    <w:rsid w:val="00862197"/>
    <w:rsid w:val="008A066B"/>
    <w:rsid w:val="00910758"/>
    <w:rsid w:val="00911384"/>
    <w:rsid w:val="00913A5C"/>
    <w:rsid w:val="00925E08"/>
    <w:rsid w:val="009547DF"/>
    <w:rsid w:val="00996EA5"/>
    <w:rsid w:val="009F3580"/>
    <w:rsid w:val="00A34180"/>
    <w:rsid w:val="00A40D7C"/>
    <w:rsid w:val="00A91539"/>
    <w:rsid w:val="00A97308"/>
    <w:rsid w:val="00AA24DF"/>
    <w:rsid w:val="00AD4F73"/>
    <w:rsid w:val="00AE2E37"/>
    <w:rsid w:val="00AF6A5F"/>
    <w:rsid w:val="00B05615"/>
    <w:rsid w:val="00B36E37"/>
    <w:rsid w:val="00B630F6"/>
    <w:rsid w:val="00B66D9F"/>
    <w:rsid w:val="00BA1AAD"/>
    <w:rsid w:val="00BA6FAA"/>
    <w:rsid w:val="00BB5486"/>
    <w:rsid w:val="00C7045D"/>
    <w:rsid w:val="00C762FC"/>
    <w:rsid w:val="00CA4677"/>
    <w:rsid w:val="00CB50F2"/>
    <w:rsid w:val="00CC5E13"/>
    <w:rsid w:val="00CF3523"/>
    <w:rsid w:val="00D029F6"/>
    <w:rsid w:val="00D34E15"/>
    <w:rsid w:val="00D52B5B"/>
    <w:rsid w:val="00D5387F"/>
    <w:rsid w:val="00D6005E"/>
    <w:rsid w:val="00D7458E"/>
    <w:rsid w:val="00D82AC0"/>
    <w:rsid w:val="00DC4371"/>
    <w:rsid w:val="00DC4B3E"/>
    <w:rsid w:val="00DE3A4F"/>
    <w:rsid w:val="00DE6F31"/>
    <w:rsid w:val="00DF5031"/>
    <w:rsid w:val="00DF638D"/>
    <w:rsid w:val="00E947F6"/>
    <w:rsid w:val="00EE1333"/>
    <w:rsid w:val="00EF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3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0758"/>
    <w:pPr>
      <w:keepNext/>
      <w:widowControl/>
      <w:tabs>
        <w:tab w:val="num" w:pos="0"/>
      </w:tabs>
      <w:suppressAutoHyphens/>
      <w:autoSpaceDE/>
      <w:autoSpaceDN/>
      <w:adjustRightInd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0758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10758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10758"/>
    <w:rPr>
      <w:rFonts w:ascii="Calibri" w:hAnsi="Calibri" w:cs="Calibri"/>
      <w:b/>
      <w:bCs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A97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973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730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973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973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33F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533F3A"/>
    <w:rPr>
      <w:b/>
      <w:bCs/>
    </w:rPr>
  </w:style>
  <w:style w:type="paragraph" w:customStyle="1" w:styleId="consplusnormal0">
    <w:name w:val="consplusnormal"/>
    <w:basedOn w:val="Normal"/>
    <w:uiPriority w:val="99"/>
    <w:rsid w:val="00B056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6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96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6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6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4930">
              <w:marLeft w:val="0"/>
              <w:marRight w:val="0"/>
              <w:marTop w:val="4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4926">
                          <w:marLeft w:val="0"/>
                          <w:marRight w:val="0"/>
                          <w:marTop w:val="0"/>
                          <w:marBottom w:val="1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9</Pages>
  <Words>3024</Words>
  <Characters>17242</Characters>
  <Application>Microsoft Office Outlook</Application>
  <DocSecurity>0</DocSecurity>
  <Lines>0</Lines>
  <Paragraphs>0</Paragraphs>
  <ScaleCrop>false</ScaleCrop>
  <Company>Администрация тулатинского сельсовета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2014-12-25T04:40:00Z</cp:lastPrinted>
  <dcterms:created xsi:type="dcterms:W3CDTF">2012-05-02T08:54:00Z</dcterms:created>
  <dcterms:modified xsi:type="dcterms:W3CDTF">2014-12-25T04:48:00Z</dcterms:modified>
</cp:coreProperties>
</file>