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C7" w:rsidRDefault="004D0FC7" w:rsidP="00CE4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</w:t>
      </w:r>
    </w:p>
    <w:p w:rsidR="004D0FC7" w:rsidRDefault="004D0FC7" w:rsidP="00CE4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КРАСНОПАРТИЗАНСКИЙ  СЕЛЬСКИЙ СОВЕТ НАРОДНЫХ ДЕПУТАТОВ</w:t>
      </w:r>
    </w:p>
    <w:p w:rsidR="004D0FC7" w:rsidRDefault="004D0FC7" w:rsidP="00B63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4D0FC7" w:rsidRDefault="004D0FC7" w:rsidP="00B63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C7" w:rsidRDefault="004D0FC7" w:rsidP="00400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4D0FC7" w:rsidRDefault="004D0FC7" w:rsidP="00400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15.06.2017                                С. Красный Партизан                                            № 21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D0FC7" w:rsidRPr="00B6739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D0FC7" w:rsidRPr="00B67390" w:rsidRDefault="004D0FC7" w:rsidP="00B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решение от 24.12.2015 № 29 «Об утверждении Правил благоустройства МО Краснопартизанский сельсовет Чарышского района Алтайского края»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0FC7" w:rsidRPr="00B67390" w:rsidRDefault="004D0FC7" w:rsidP="00B67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FC7" w:rsidRDefault="004D0FC7" w:rsidP="00400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0FC7" w:rsidRDefault="004D0FC7" w:rsidP="00B63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протеста прокуратуры Чарышского района от 29.05.2017 № 02/1-02-2017 Краснопартизанский сельский  Совет народных депутатов</w:t>
      </w:r>
    </w:p>
    <w:p w:rsidR="004D0FC7" w:rsidRDefault="004D0FC7" w:rsidP="00B63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 е ш и л:</w:t>
      </w:r>
    </w:p>
    <w:p w:rsidR="004D0FC7" w:rsidRDefault="004D0FC7" w:rsidP="00B24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решение Краснопартизанского сельского Совета народных депутатов от 24.12.2015 № 29 «Об утверждении Правил благоустройства МО Краснопартизанский сельсовет Чарышского района Алтайского края» внести следующие изменения:</w:t>
      </w:r>
    </w:p>
    <w:p w:rsidR="004D0FC7" w:rsidRDefault="004D0FC7" w:rsidP="00EF4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ст.2 пункте 2.17 Правил исключить строку  «или  по договорам со специализированными предприятиями»;</w:t>
      </w:r>
    </w:p>
    <w:p w:rsidR="004D0FC7" w:rsidRDefault="004D0FC7" w:rsidP="00EF4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 п. 2.27 п.п. ж) исключить;</w:t>
      </w:r>
    </w:p>
    <w:p w:rsidR="004D0FC7" w:rsidRPr="00BE4AC8" w:rsidRDefault="004D0FC7" w:rsidP="00B24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ст.6п.6,12 Правил исключить строку «а также на прилегающей территории осуществляется владельцами земельных участков самостоятельно за счет собственных средств»</w:t>
      </w:r>
    </w:p>
    <w:p w:rsidR="004D0FC7" w:rsidRDefault="004D0FC7" w:rsidP="00C5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данное решение в установленном порядке.</w:t>
      </w:r>
    </w:p>
    <w:p w:rsidR="004D0FC7" w:rsidRDefault="004D0FC7" w:rsidP="00C5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комиссию по самоуправлению, благоустройству и правопорядку (председатель Пастухов С.В. округ № 10)</w:t>
      </w:r>
    </w:p>
    <w:p w:rsidR="004D0FC7" w:rsidRDefault="004D0FC7" w:rsidP="00C51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FC7" w:rsidRDefault="004D0FC7" w:rsidP="00C5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Н. П. Чечурина</w:t>
      </w:r>
    </w:p>
    <w:sectPr w:rsidR="004D0FC7" w:rsidSect="00C512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67D"/>
    <w:rsid w:val="00005BA3"/>
    <w:rsid w:val="00006103"/>
    <w:rsid w:val="00007500"/>
    <w:rsid w:val="000224B6"/>
    <w:rsid w:val="000C50CB"/>
    <w:rsid w:val="00100AF5"/>
    <w:rsid w:val="002249C2"/>
    <w:rsid w:val="00321FCF"/>
    <w:rsid w:val="003C57BF"/>
    <w:rsid w:val="0040067D"/>
    <w:rsid w:val="004965C1"/>
    <w:rsid w:val="00496F64"/>
    <w:rsid w:val="004D0FC7"/>
    <w:rsid w:val="004F1861"/>
    <w:rsid w:val="00517AD9"/>
    <w:rsid w:val="00571223"/>
    <w:rsid w:val="005F4974"/>
    <w:rsid w:val="00620E4A"/>
    <w:rsid w:val="0064528C"/>
    <w:rsid w:val="0068217A"/>
    <w:rsid w:val="00696468"/>
    <w:rsid w:val="006D64D5"/>
    <w:rsid w:val="00720607"/>
    <w:rsid w:val="00787B75"/>
    <w:rsid w:val="00790C01"/>
    <w:rsid w:val="0084612B"/>
    <w:rsid w:val="00873712"/>
    <w:rsid w:val="008A3B5A"/>
    <w:rsid w:val="008D1BEC"/>
    <w:rsid w:val="008E5880"/>
    <w:rsid w:val="00921678"/>
    <w:rsid w:val="009F3482"/>
    <w:rsid w:val="00A60435"/>
    <w:rsid w:val="00B24AFE"/>
    <w:rsid w:val="00B636E8"/>
    <w:rsid w:val="00B67390"/>
    <w:rsid w:val="00BE49EB"/>
    <w:rsid w:val="00BE4AC8"/>
    <w:rsid w:val="00C512E8"/>
    <w:rsid w:val="00C84E3F"/>
    <w:rsid w:val="00CB64D3"/>
    <w:rsid w:val="00CE43EA"/>
    <w:rsid w:val="00DB5702"/>
    <w:rsid w:val="00EB5580"/>
    <w:rsid w:val="00EF4B6D"/>
    <w:rsid w:val="00EF60C6"/>
    <w:rsid w:val="00F01C63"/>
    <w:rsid w:val="00F040A9"/>
    <w:rsid w:val="00F3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06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B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215</Words>
  <Characters>1231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</dc:title>
  <dc:subject/>
  <dc:creator>Специалист</dc:creator>
  <cp:keywords/>
  <dc:description/>
  <cp:lastModifiedBy>Пользователь</cp:lastModifiedBy>
  <cp:revision>4</cp:revision>
  <cp:lastPrinted>2017-06-29T03:05:00Z</cp:lastPrinted>
  <dcterms:created xsi:type="dcterms:W3CDTF">2017-06-28T08:46:00Z</dcterms:created>
  <dcterms:modified xsi:type="dcterms:W3CDTF">2017-06-29T03:05:00Z</dcterms:modified>
</cp:coreProperties>
</file>